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99511E">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99511E">
        <w:rPr>
          <w:rFonts w:hint="cs"/>
          <w:sz w:val="26"/>
          <w:szCs w:val="26"/>
          <w:rtl/>
        </w:rPr>
        <w:t>16</w:t>
      </w:r>
      <w:r w:rsidRPr="00223D56">
        <w:rPr>
          <w:sz w:val="26"/>
          <w:szCs w:val="26"/>
          <w:rtl/>
        </w:rPr>
        <w:t>/</w:t>
      </w:r>
      <w:r w:rsidR="004C60F9">
        <w:rPr>
          <w:rFonts w:hint="cs"/>
          <w:sz w:val="26"/>
          <w:szCs w:val="26"/>
          <w:rtl/>
        </w:rPr>
        <w:t xml:space="preserve"> </w:t>
      </w:r>
      <w:r w:rsidR="0099511E">
        <w:rPr>
          <w:rFonts w:hint="cs"/>
          <w:sz w:val="26"/>
          <w:szCs w:val="26"/>
          <w:rtl/>
        </w:rPr>
        <w:t>2</w:t>
      </w:r>
      <w:r w:rsidRPr="00223D56">
        <w:rPr>
          <w:sz w:val="26"/>
          <w:szCs w:val="26"/>
          <w:rtl/>
        </w:rPr>
        <w:t>/</w:t>
      </w:r>
      <w:r w:rsidR="004C60F9">
        <w:rPr>
          <w:rFonts w:hint="cs"/>
          <w:sz w:val="26"/>
          <w:szCs w:val="26"/>
          <w:rtl/>
        </w:rPr>
        <w:t xml:space="preserve"> </w:t>
      </w:r>
      <w:r w:rsidRPr="00223D56">
        <w:rPr>
          <w:sz w:val="26"/>
          <w:szCs w:val="26"/>
          <w:rtl/>
        </w:rPr>
        <w:t>201</w:t>
      </w:r>
      <w:r w:rsidR="0099511E">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99511E">
      <w:pPr>
        <w:pStyle w:val="1"/>
        <w:rPr>
          <w:rtl/>
        </w:rPr>
      </w:pPr>
      <w:r w:rsidRPr="004C60F9">
        <w:rPr>
          <w:rFonts w:hint="cs"/>
          <w:rtl/>
        </w:rPr>
        <w:t>(</w:t>
      </w:r>
      <w:r w:rsidR="0099511E" w:rsidRPr="0099511E">
        <w:rPr>
          <w:rtl/>
        </w:rPr>
        <w:t>أمهات مربيات</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99511E"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قال الله تعالى: </w:t>
      </w:r>
      <w:r>
        <w:rPr>
          <w:rStyle w:val="Char0"/>
          <w:rtl/>
        </w:rPr>
        <w:t>{</w:t>
      </w:r>
      <w:r w:rsidRPr="0099511E">
        <w:rPr>
          <w:rStyle w:val="Char0"/>
          <w:rtl/>
        </w:rPr>
        <w:t xml:space="preserve">يَا أَيُّهَا الَّذِينَ آمَنُوا </w:t>
      </w:r>
      <w:proofErr w:type="spellStart"/>
      <w:r w:rsidRPr="0099511E">
        <w:rPr>
          <w:rStyle w:val="Char0"/>
          <w:rtl/>
        </w:rPr>
        <w:t>قُوا</w:t>
      </w:r>
      <w:proofErr w:type="spellEnd"/>
      <w:r w:rsidRPr="0099511E">
        <w:rPr>
          <w:rStyle w:val="Char0"/>
          <w:rtl/>
        </w:rPr>
        <w:t xml:space="preserve"> أَنْفُسَكُمْ وَأَهْلِيكُمْ نَارًا وَقُودُهَا النَّاسُ وَالْحِجَارَةُ عَلَيْهَا مَلَائِكَةٌ غِلَاظٌ شِدَادٌ لَا يَعْصُونَ اللَّهَ مَا أَمَرَهُمْ وَيَفْعَلُونَ مَا يُؤْمَرُونَ}</w:t>
      </w:r>
      <w:r w:rsidRPr="0099511E">
        <w:rPr>
          <w:color w:val="000000"/>
          <w:sz w:val="34"/>
          <w:szCs w:val="34"/>
          <w:rtl/>
        </w:rPr>
        <w:t xml:space="preserve"> [التحريم: 6]</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قَالَ عَلِيٌّ رَضِيَ اللَّهُ عَنْهٌ: </w:t>
      </w:r>
      <w:proofErr w:type="spellStart"/>
      <w:r w:rsidRPr="0099511E">
        <w:rPr>
          <w:color w:val="000000"/>
          <w:sz w:val="34"/>
          <w:szCs w:val="34"/>
          <w:rtl/>
        </w:rPr>
        <w:t>قُوا</w:t>
      </w:r>
      <w:proofErr w:type="spellEnd"/>
      <w:r w:rsidRPr="0099511E">
        <w:rPr>
          <w:color w:val="000000"/>
          <w:sz w:val="34"/>
          <w:szCs w:val="34"/>
          <w:rtl/>
        </w:rPr>
        <w:t xml:space="preserve"> أَنْفُسَكُمْ بِأَفْعَالِكُمْ وَقُوا أَهْلِيكُمْ بِوَصِيَّتِكُمْ. وقال: علموهم وأدبوهم</w:t>
      </w:r>
      <w:r>
        <w:rPr>
          <w:rFonts w:hint="cs"/>
          <w:color w:val="000000"/>
          <w:sz w:val="34"/>
          <w:szCs w:val="34"/>
          <w:rtl/>
        </w:rPr>
        <w:t>.</w:t>
      </w:r>
      <w:r w:rsidRPr="0099511E">
        <w:rPr>
          <w:color w:val="000000"/>
          <w:sz w:val="34"/>
          <w:szCs w:val="34"/>
          <w:rtl/>
        </w:rPr>
        <w:t xml:space="preserve"> </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قال رسول الله صلى الله عليه وسلم: </w:t>
      </w:r>
      <w:r w:rsidRPr="0099511E">
        <w:rPr>
          <w:rStyle w:val="Char2"/>
          <w:rtl/>
        </w:rPr>
        <w:t>«كلكم راع، ومسؤول عن رعيته، فالإمام راع، ومسؤول عن رعيته، والرجل راع في أهله، وهو مسؤول عن رعيته، والمرأة في بيت زوجها راعية، وهي مسؤولة عن رعيتها»</w:t>
      </w:r>
      <w:r>
        <w:rPr>
          <w:rFonts w:hint="cs"/>
          <w:color w:val="000000"/>
          <w:sz w:val="34"/>
          <w:szCs w:val="34"/>
          <w:rtl/>
        </w:rPr>
        <w:t>. [البخاري]</w:t>
      </w:r>
      <w:r w:rsidRPr="0099511E">
        <w:rPr>
          <w:color w:val="000000"/>
          <w:sz w:val="34"/>
          <w:szCs w:val="34"/>
          <w:rtl/>
        </w:rPr>
        <w:t xml:space="preserve"> </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عنوان خطبة اليوم: </w:t>
      </w:r>
      <w:r w:rsidRPr="0099511E">
        <w:rPr>
          <w:b/>
          <w:bCs/>
          <w:color w:val="000000"/>
          <w:sz w:val="34"/>
          <w:szCs w:val="34"/>
          <w:rtl/>
        </w:rPr>
        <w:t>أمهات مربيات</w:t>
      </w:r>
      <w:r>
        <w:rPr>
          <w:rFonts w:hint="cs"/>
          <w:b/>
          <w:bCs/>
          <w:color w:val="000000"/>
          <w:sz w:val="34"/>
          <w:szCs w:val="34"/>
          <w:rtl/>
        </w:rPr>
        <w:t>.</w:t>
      </w:r>
    </w:p>
    <w:p w:rsidR="0099511E" w:rsidRPr="0099511E" w:rsidRDefault="0099511E" w:rsidP="0099511E">
      <w:pPr>
        <w:tabs>
          <w:tab w:val="left" w:pos="565"/>
        </w:tabs>
        <w:spacing w:beforeLines="20" w:before="48" w:afterLines="20" w:after="48" w:line="247" w:lineRule="auto"/>
        <w:ind w:left="-341" w:right="-284" w:firstLine="282"/>
        <w:rPr>
          <w:b/>
          <w:bCs/>
          <w:color w:val="000000"/>
          <w:sz w:val="34"/>
          <w:szCs w:val="34"/>
          <w:rtl/>
        </w:rPr>
      </w:pPr>
      <w:r w:rsidRPr="0099511E">
        <w:rPr>
          <w:b/>
          <w:bCs/>
          <w:color w:val="000000"/>
          <w:sz w:val="34"/>
          <w:szCs w:val="34"/>
          <w:rtl/>
        </w:rPr>
        <w:t>أيها الإخوة:</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في زحمة هذه الحياة ومع دخول أجهزة الاتصال ومواقعه إلى بيوتنا بتنا بحاجة أكبر إلى العناية بالتربية داخل البيوت، ذلك لأن الابن والبنت إن لم يكن محصنا</w:t>
      </w:r>
      <w:r>
        <w:rPr>
          <w:rFonts w:hint="cs"/>
          <w:color w:val="000000"/>
          <w:sz w:val="34"/>
          <w:szCs w:val="34"/>
          <w:rtl/>
        </w:rPr>
        <w:t>ً</w:t>
      </w:r>
      <w:r w:rsidRPr="0099511E">
        <w:rPr>
          <w:color w:val="000000"/>
          <w:sz w:val="34"/>
          <w:szCs w:val="34"/>
          <w:rtl/>
        </w:rPr>
        <w:t xml:space="preserve"> بالتربية والعلم داخل بيته فإن غزوه سهل وإن أخذه من بين أيدينا سريع، وإن حسرات ذلك عائدة على نفسه أولا</w:t>
      </w:r>
      <w:r>
        <w:rPr>
          <w:rFonts w:hint="cs"/>
          <w:color w:val="000000"/>
          <w:sz w:val="34"/>
          <w:szCs w:val="34"/>
          <w:rtl/>
        </w:rPr>
        <w:t>ً</w:t>
      </w:r>
      <w:r w:rsidRPr="0099511E">
        <w:rPr>
          <w:color w:val="000000"/>
          <w:sz w:val="34"/>
          <w:szCs w:val="34"/>
          <w:rtl/>
        </w:rPr>
        <w:t xml:space="preserve"> ووالديه ثانيا</w:t>
      </w:r>
      <w:r>
        <w:rPr>
          <w:rFonts w:hint="cs"/>
          <w:color w:val="000000"/>
          <w:sz w:val="34"/>
          <w:szCs w:val="34"/>
          <w:rtl/>
        </w:rPr>
        <w:t>ً</w:t>
      </w:r>
      <w:r w:rsidRPr="0099511E">
        <w:rPr>
          <w:color w:val="000000"/>
          <w:sz w:val="34"/>
          <w:szCs w:val="34"/>
          <w:rtl/>
        </w:rPr>
        <w:t xml:space="preserve"> والمجتمع عامة ثالثا</w:t>
      </w:r>
      <w:r>
        <w:rPr>
          <w:rFonts w:hint="cs"/>
          <w:color w:val="000000"/>
          <w:sz w:val="34"/>
          <w:szCs w:val="34"/>
          <w:rtl/>
        </w:rPr>
        <w:t>ً</w:t>
      </w:r>
      <w:r w:rsidRPr="0099511E">
        <w:rPr>
          <w:color w:val="000000"/>
          <w:sz w:val="34"/>
          <w:szCs w:val="34"/>
          <w:rtl/>
        </w:rPr>
        <w:t>.</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من أجل هذا عزمت أن أخطب اليوم عن أمهات مربيات والأسبوع القادم عن آباء مربين، لنشد الهمم في العناية بأبنائنا ليكونوا قرة عين في الدارين.</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lastRenderedPageBreak/>
        <w:t>لا</w:t>
      </w:r>
      <w:r>
        <w:rPr>
          <w:rFonts w:hint="cs"/>
          <w:color w:val="000000"/>
          <w:sz w:val="34"/>
          <w:szCs w:val="34"/>
          <w:rtl/>
        </w:rPr>
        <w:t xml:space="preserve"> </w:t>
      </w:r>
      <w:r w:rsidRPr="0099511E">
        <w:rPr>
          <w:color w:val="000000"/>
          <w:sz w:val="34"/>
          <w:szCs w:val="34"/>
          <w:rtl/>
        </w:rPr>
        <w:t>يخفى عليكم أهمية الأم في التربية، وجودا</w:t>
      </w:r>
      <w:r>
        <w:rPr>
          <w:rFonts w:hint="cs"/>
          <w:color w:val="000000"/>
          <w:sz w:val="34"/>
          <w:szCs w:val="34"/>
          <w:rtl/>
        </w:rPr>
        <w:t>ً</w:t>
      </w:r>
      <w:r w:rsidRPr="0099511E">
        <w:rPr>
          <w:color w:val="000000"/>
          <w:sz w:val="34"/>
          <w:szCs w:val="34"/>
          <w:rtl/>
        </w:rPr>
        <w:t xml:space="preserve"> وعدما</w:t>
      </w:r>
      <w:r>
        <w:rPr>
          <w:rFonts w:hint="cs"/>
          <w:color w:val="000000"/>
          <w:sz w:val="34"/>
          <w:szCs w:val="34"/>
          <w:rtl/>
        </w:rPr>
        <w:t>ً</w:t>
      </w:r>
      <w:r w:rsidRPr="0099511E">
        <w:rPr>
          <w:color w:val="000000"/>
          <w:sz w:val="34"/>
          <w:szCs w:val="34"/>
          <w:rtl/>
        </w:rPr>
        <w:t>، وها أنا أضع بين أيدي نساءنا نماذج لأمهات مربيات صنعن العا</w:t>
      </w:r>
      <w:r>
        <w:rPr>
          <w:color w:val="000000"/>
          <w:sz w:val="34"/>
          <w:szCs w:val="34"/>
          <w:rtl/>
        </w:rPr>
        <w:t>لم يوم رب</w:t>
      </w:r>
      <w:r>
        <w:rPr>
          <w:rFonts w:hint="cs"/>
          <w:color w:val="000000"/>
          <w:sz w:val="34"/>
          <w:szCs w:val="34"/>
          <w:rtl/>
        </w:rPr>
        <w:t>ّ</w:t>
      </w:r>
      <w:r>
        <w:rPr>
          <w:color w:val="000000"/>
          <w:sz w:val="34"/>
          <w:szCs w:val="34"/>
          <w:rtl/>
        </w:rPr>
        <w:t>ين أبناءهن تربية عالية</w:t>
      </w:r>
      <w:r w:rsidRPr="0099511E">
        <w:rPr>
          <w:color w:val="000000"/>
          <w:sz w:val="34"/>
          <w:szCs w:val="34"/>
          <w:rtl/>
        </w:rPr>
        <w:t>، لعلهن يسلكن سبيلهن ويتعلم منهن فيخرجن لنا من الأبناء مثل ما خرجن.</w:t>
      </w:r>
    </w:p>
    <w:p w:rsidR="001D24B7" w:rsidRDefault="0099511E" w:rsidP="0099511E">
      <w:pPr>
        <w:tabs>
          <w:tab w:val="left" w:pos="565"/>
        </w:tabs>
        <w:spacing w:beforeLines="20" w:before="48" w:afterLines="20" w:after="48" w:line="247" w:lineRule="auto"/>
        <w:ind w:left="-341" w:right="-284" w:firstLine="282"/>
        <w:rPr>
          <w:rFonts w:hint="cs"/>
          <w:color w:val="000000"/>
          <w:sz w:val="34"/>
          <w:szCs w:val="34"/>
          <w:rtl/>
        </w:rPr>
      </w:pPr>
      <w:r w:rsidRPr="001D24B7">
        <w:rPr>
          <w:b/>
          <w:bCs/>
          <w:color w:val="000000"/>
          <w:sz w:val="34"/>
          <w:szCs w:val="34"/>
          <w:rtl/>
        </w:rPr>
        <w:t>أولاهن أم سليم  بنت ملحان</w:t>
      </w:r>
      <w:r w:rsidR="001D24B7">
        <w:rPr>
          <w:rFonts w:hint="cs"/>
          <w:color w:val="000000"/>
          <w:sz w:val="34"/>
          <w:szCs w:val="34"/>
          <w:rtl/>
        </w:rPr>
        <w:t>.</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 وهي أم سيدنا أنس بن مالك رضي الله عنهما، وهي صاحبة أعظم مهر في الإسلام ذلك أنه  خطبها أبو طلحة الأنصاري وكان يومها مشركا  فقالت: أما إني فيك لراغبة، وما مثلك يرد، ولكنك كافر، وأنا امرأة مسلمة، فإن تسلم فذلك مهري، ولا أسألك غيره.</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فأسلم</w:t>
      </w:r>
      <w:r>
        <w:rPr>
          <w:rFonts w:hint="cs"/>
          <w:color w:val="000000"/>
          <w:sz w:val="34"/>
          <w:szCs w:val="34"/>
          <w:rtl/>
        </w:rPr>
        <w:t xml:space="preserve"> </w:t>
      </w:r>
      <w:r w:rsidRPr="0099511E">
        <w:rPr>
          <w:color w:val="000000"/>
          <w:sz w:val="34"/>
          <w:szCs w:val="34"/>
          <w:rtl/>
        </w:rPr>
        <w:t>وتزوجها وحسن إسلامه، وكانت تغزو مع رسول الله صَلَّى اللَّهُ عَلَيْهِ وَسَلَّمَ وروت عنه أحاديث، وروى عنها ابنها أنس.</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أما موقفها التربوي العظيم مع ابنها أنس فروت كتب السيرة، أن كل واحد من الأنصار أهدى لرسول الله صلى الله عليه وسلم حين قدم المدينة هدية، ولم يكن لأم سليم ما تهدي فأتت بابنها أنس، وكان له من العمر عشر سنين، إلى رسول الله صلى الله عليه وسلم فقالت: يا رسول الله! ابني هذا يخدمك وليس عندي ما أهديه، فقبله رسول الله وكناه أبا حمزة، وكان دخول أنس لبيت رسول الله صلى الله عليه وسلم والقرب منه سبب سعادته في الدنيا والآخرة.</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ومرة زار رسول الله صلى الله عليه وسلم بيت أهل أنس</w:t>
      </w:r>
      <w:r>
        <w:rPr>
          <w:rFonts w:hint="cs"/>
          <w:color w:val="000000"/>
          <w:sz w:val="34"/>
          <w:szCs w:val="34"/>
          <w:rtl/>
        </w:rPr>
        <w:t>،</w:t>
      </w:r>
      <w:r w:rsidRPr="0099511E">
        <w:rPr>
          <w:color w:val="000000"/>
          <w:sz w:val="34"/>
          <w:szCs w:val="34"/>
          <w:rtl/>
        </w:rPr>
        <w:t xml:space="preserve"> فقالت أم سليم: يا رسول الله، إن لي خويصة، قال: ما هي؟ قالت: خادمك أنس: ادع الله له قال أنس: فما ترك لي خير دنيا ولا آخرة إلا دعا لي به: اللهم ارزقه مالا وولدا، وبارك له. </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يقول أنس: </w:t>
      </w:r>
      <w:proofErr w:type="spellStart"/>
      <w:r w:rsidRPr="0099511E">
        <w:rPr>
          <w:color w:val="000000"/>
          <w:sz w:val="34"/>
          <w:szCs w:val="34"/>
          <w:rtl/>
        </w:rPr>
        <w:t>فوالله</w:t>
      </w:r>
      <w:proofErr w:type="spellEnd"/>
      <w:r w:rsidRPr="0099511E">
        <w:rPr>
          <w:color w:val="000000"/>
          <w:sz w:val="34"/>
          <w:szCs w:val="34"/>
          <w:rtl/>
        </w:rPr>
        <w:t xml:space="preserve"> إن مالي لكثير، وإن ولدي وولد ولد</w:t>
      </w:r>
      <w:r>
        <w:rPr>
          <w:color w:val="000000"/>
          <w:sz w:val="34"/>
          <w:szCs w:val="34"/>
          <w:rtl/>
        </w:rPr>
        <w:t xml:space="preserve">ي </w:t>
      </w:r>
      <w:proofErr w:type="spellStart"/>
      <w:r>
        <w:rPr>
          <w:color w:val="000000"/>
          <w:sz w:val="34"/>
          <w:szCs w:val="34"/>
          <w:rtl/>
        </w:rPr>
        <w:t>ليتعادون</w:t>
      </w:r>
      <w:proofErr w:type="spellEnd"/>
      <w:r>
        <w:rPr>
          <w:color w:val="000000"/>
          <w:sz w:val="34"/>
          <w:szCs w:val="34"/>
          <w:rtl/>
        </w:rPr>
        <w:t xml:space="preserve"> على نحو المائة اليوم</w:t>
      </w:r>
      <w:r w:rsidRPr="0099511E">
        <w:rPr>
          <w:color w:val="000000"/>
          <w:sz w:val="34"/>
          <w:szCs w:val="34"/>
          <w:rtl/>
        </w:rPr>
        <w:t>. وكان له بستان يحمل في السنة الفاكهة مرتين، وكان فيها ريحان يجيء منه ريح المسك. وقد عمّر سيدنا أنس وكان آخر الصحابة موتاً بالبصرة.</w:t>
      </w:r>
    </w:p>
    <w:p w:rsidR="0099511E" w:rsidRPr="0099511E" w:rsidRDefault="0099511E" w:rsidP="0097358A">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ومن تربيتها لابنها ما خرّجه مسلم بإسناده عن أنس رضى اللَّه عنه قال: أتى علي رسول اللَّه صلّى اللَّه عليه وسلّم وأنا ألعب مع الغلمان قال فسلم علينا فبعثني إلى حاجة فأبطأت على أمي فلما جئت قالت: ما حبسك</w:t>
      </w:r>
      <w:r w:rsidR="0097358A">
        <w:rPr>
          <w:rFonts w:hint="cs"/>
          <w:color w:val="000000"/>
          <w:sz w:val="34"/>
          <w:szCs w:val="34"/>
          <w:rtl/>
        </w:rPr>
        <w:t>؟</w:t>
      </w:r>
      <w:r w:rsidRPr="0099511E">
        <w:rPr>
          <w:color w:val="000000"/>
          <w:sz w:val="34"/>
          <w:szCs w:val="34"/>
          <w:rtl/>
        </w:rPr>
        <w:t xml:space="preserve"> قلت: بعثني رسول اللَّه صلّى اللَّه عليه وسلّم لحاجة قالت: ما حاجته</w:t>
      </w:r>
      <w:r w:rsidR="0097358A">
        <w:rPr>
          <w:rFonts w:hint="cs"/>
          <w:color w:val="000000"/>
          <w:sz w:val="34"/>
          <w:szCs w:val="34"/>
          <w:rtl/>
        </w:rPr>
        <w:t>؟</w:t>
      </w:r>
      <w:r w:rsidRPr="0099511E">
        <w:rPr>
          <w:color w:val="000000"/>
          <w:sz w:val="34"/>
          <w:szCs w:val="34"/>
          <w:rtl/>
        </w:rPr>
        <w:t xml:space="preserve"> قالت</w:t>
      </w:r>
      <w:r w:rsidR="0097358A">
        <w:rPr>
          <w:rFonts w:hint="cs"/>
          <w:color w:val="000000"/>
          <w:sz w:val="34"/>
          <w:szCs w:val="34"/>
          <w:rtl/>
        </w:rPr>
        <w:t>:</w:t>
      </w:r>
      <w:r w:rsidRPr="0099511E">
        <w:rPr>
          <w:color w:val="000000"/>
          <w:sz w:val="34"/>
          <w:szCs w:val="34"/>
          <w:rtl/>
        </w:rPr>
        <w:t xml:space="preserve"> إنها سر، قالت: لا تحدثن بسر رسول اللَّه صلّى اللَّه عليه وسلّم أحدا.</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 قال أنس لتلميذه ثابت: واللَّه لو حدثت به أحدا </w:t>
      </w:r>
      <w:r w:rsidR="0097358A">
        <w:rPr>
          <w:rFonts w:hint="cs"/>
          <w:color w:val="000000"/>
          <w:sz w:val="34"/>
          <w:szCs w:val="34"/>
          <w:rtl/>
        </w:rPr>
        <w:t>ً</w:t>
      </w:r>
      <w:r w:rsidRPr="0099511E">
        <w:rPr>
          <w:color w:val="000000"/>
          <w:sz w:val="34"/>
          <w:szCs w:val="34"/>
          <w:rtl/>
        </w:rPr>
        <w:t>لحدثتك يا ثابت.</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lastRenderedPageBreak/>
        <w:t>فمهما استطاعت الأم المربية أن تُلْحِق ولدها بالصالحين وأن تدعوه لصحبتهن وكثرة مجالستهن فلتفعل فإنها تهديه بهذا سعادة الدارين بإذن الله.</w:t>
      </w:r>
    </w:p>
    <w:p w:rsidR="001D24B7" w:rsidRDefault="0099511E" w:rsidP="001D24B7">
      <w:pPr>
        <w:tabs>
          <w:tab w:val="left" w:pos="565"/>
        </w:tabs>
        <w:spacing w:beforeLines="20" w:before="48" w:afterLines="20" w:after="48" w:line="247" w:lineRule="auto"/>
        <w:ind w:left="-341" w:right="-284" w:firstLine="282"/>
        <w:rPr>
          <w:rFonts w:hint="cs"/>
          <w:color w:val="000000"/>
          <w:sz w:val="34"/>
          <w:szCs w:val="34"/>
          <w:rtl/>
        </w:rPr>
      </w:pPr>
      <w:r w:rsidRPr="001D24B7">
        <w:rPr>
          <w:b/>
          <w:bCs/>
          <w:color w:val="000000"/>
          <w:sz w:val="34"/>
          <w:szCs w:val="34"/>
          <w:rtl/>
        </w:rPr>
        <w:t>والثانية</w:t>
      </w:r>
      <w:r w:rsidR="0097358A" w:rsidRPr="001D24B7">
        <w:rPr>
          <w:rFonts w:hint="cs"/>
          <w:b/>
          <w:bCs/>
          <w:color w:val="000000"/>
          <w:sz w:val="34"/>
          <w:szCs w:val="34"/>
          <w:rtl/>
        </w:rPr>
        <w:t>:</w:t>
      </w:r>
      <w:r w:rsidRPr="001D24B7">
        <w:rPr>
          <w:b/>
          <w:bCs/>
          <w:color w:val="000000"/>
          <w:sz w:val="34"/>
          <w:szCs w:val="34"/>
          <w:rtl/>
        </w:rPr>
        <w:t xml:space="preserve"> أم الإمام أحمد بن حنبل رحمه الله ورضي عنه وعنها</w:t>
      </w:r>
      <w:r w:rsidR="001D24B7">
        <w:rPr>
          <w:rFonts w:hint="cs"/>
          <w:color w:val="000000"/>
          <w:sz w:val="34"/>
          <w:szCs w:val="34"/>
          <w:rtl/>
        </w:rPr>
        <w:t>.</w:t>
      </w:r>
    </w:p>
    <w:p w:rsidR="0099511E" w:rsidRPr="0099511E" w:rsidRDefault="0099511E" w:rsidP="001D24B7">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هي صفية بنت ميمونة بنت عبد الملك الشيباني: ولد الإمام أحمد في آخر القرن الثاني، وعاش في بيتٍ فقير، مات أ</w:t>
      </w:r>
      <w:r w:rsidR="0097358A">
        <w:rPr>
          <w:color w:val="000000"/>
          <w:sz w:val="34"/>
          <w:szCs w:val="34"/>
          <w:rtl/>
        </w:rPr>
        <w:t>بوه وهو طفل، فتكفلت أمه بتربيته</w:t>
      </w:r>
      <w:r w:rsidR="0097358A">
        <w:rPr>
          <w:rFonts w:hint="cs"/>
          <w:color w:val="000000"/>
          <w:sz w:val="34"/>
          <w:szCs w:val="34"/>
          <w:rtl/>
        </w:rPr>
        <w:t>.</w:t>
      </w:r>
    </w:p>
    <w:p w:rsidR="0099511E" w:rsidRPr="0099511E" w:rsidRDefault="0099511E" w:rsidP="0097358A">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قال أحمد: فحفظتني أمي القرآن وعمري عشر سنوات، وقال: كانت أمي تو</w:t>
      </w:r>
      <w:r w:rsidR="0097358A">
        <w:rPr>
          <w:color w:val="000000"/>
          <w:sz w:val="34"/>
          <w:szCs w:val="34"/>
          <w:rtl/>
        </w:rPr>
        <w:t>قظني و</w:t>
      </w:r>
      <w:r w:rsidRPr="0099511E">
        <w:rPr>
          <w:color w:val="000000"/>
          <w:sz w:val="34"/>
          <w:szCs w:val="34"/>
          <w:rtl/>
        </w:rPr>
        <w:t>تلبسني اللباس، وتحمي لي الماء قبل صلاة الفجر وأنا ابن عشر سنوات، وكانت تتخمر وتتغطى بحجابها وتذهب معي إلى المسجد؛ لأنه بعيد. فلما بلغت السادسة عشرة من عمري، قالت لي أمي: اذهب في طلب الحديث، فإن السفر في طلب الحديث هجرة إلى الله الواحد الأحد.</w:t>
      </w:r>
      <w:r w:rsidR="0097358A">
        <w:rPr>
          <w:rFonts w:hint="cs"/>
          <w:color w:val="000000"/>
          <w:sz w:val="34"/>
          <w:szCs w:val="34"/>
          <w:rtl/>
        </w:rPr>
        <w:t xml:space="preserve"> </w:t>
      </w:r>
      <w:r w:rsidRPr="0099511E">
        <w:rPr>
          <w:color w:val="000000"/>
          <w:sz w:val="34"/>
          <w:szCs w:val="34"/>
          <w:rtl/>
        </w:rPr>
        <w:t>قال: فأعطتني متاع السفر عشرة أرغفة شعير، ووضعت معها صرة ملح، وقالت: يا بني! إن الله إذا استُودع شيئاً لا يضيعه أبداً، فأستودعك الله الذي لا تضيع ودائعه. ومرت الأيام وصار ذاك الطفل الصغير إمام الدنيا.</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وإني لأذكر قبل عشرين سنة طفلا</w:t>
      </w:r>
      <w:r w:rsidR="0097358A">
        <w:rPr>
          <w:rFonts w:hint="cs"/>
          <w:color w:val="000000"/>
          <w:sz w:val="34"/>
          <w:szCs w:val="34"/>
          <w:rtl/>
        </w:rPr>
        <w:t>ً</w:t>
      </w:r>
      <w:r w:rsidRPr="0099511E">
        <w:rPr>
          <w:color w:val="000000"/>
          <w:sz w:val="34"/>
          <w:szCs w:val="34"/>
          <w:rtl/>
        </w:rPr>
        <w:t xml:space="preserve"> كان يأتي إلى المسجد ليحفظ القرآن الكريم وله من العمر تسع سنوات، توصله أمه إلى باب المسجد في التاسعة صباحا</w:t>
      </w:r>
      <w:r w:rsidR="0097358A">
        <w:rPr>
          <w:rFonts w:hint="cs"/>
          <w:color w:val="000000"/>
          <w:sz w:val="34"/>
          <w:szCs w:val="34"/>
          <w:rtl/>
        </w:rPr>
        <w:t>ً</w:t>
      </w:r>
      <w:r w:rsidRPr="0099511E">
        <w:rPr>
          <w:color w:val="000000"/>
          <w:sz w:val="34"/>
          <w:szCs w:val="34"/>
          <w:rtl/>
        </w:rPr>
        <w:t xml:space="preserve"> وتقف على الباب أو</w:t>
      </w:r>
      <w:r w:rsidR="0097358A">
        <w:rPr>
          <w:color w:val="000000"/>
          <w:sz w:val="34"/>
          <w:szCs w:val="34"/>
          <w:rtl/>
        </w:rPr>
        <w:t xml:space="preserve"> في عتبات المسجد حتى صلاة الظهر</w:t>
      </w:r>
      <w:r w:rsidRPr="0099511E">
        <w:rPr>
          <w:color w:val="000000"/>
          <w:sz w:val="34"/>
          <w:szCs w:val="34"/>
          <w:rtl/>
        </w:rPr>
        <w:t>، لتأخذه وترجع إلى المنزل، كان بيتها في الجادات المرتفعة من حي المهاجرين وكان المسجد يومها في حي مساكن برزة.!</w:t>
      </w:r>
    </w:p>
    <w:p w:rsidR="0099511E" w:rsidRPr="0099511E" w:rsidRDefault="0099511E" w:rsidP="0097358A">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 سألناها مرة وقد أشفقنا عليها وهي تغدو وتروح أياما</w:t>
      </w:r>
      <w:r w:rsidR="0097358A">
        <w:rPr>
          <w:rFonts w:hint="cs"/>
          <w:color w:val="000000"/>
          <w:sz w:val="34"/>
          <w:szCs w:val="34"/>
          <w:rtl/>
        </w:rPr>
        <w:t>ً</w:t>
      </w:r>
      <w:r w:rsidR="0097358A">
        <w:rPr>
          <w:color w:val="000000"/>
          <w:sz w:val="34"/>
          <w:szCs w:val="34"/>
          <w:rtl/>
        </w:rPr>
        <w:t xml:space="preserve"> و</w:t>
      </w:r>
      <w:r w:rsidR="0097358A">
        <w:rPr>
          <w:rFonts w:hint="cs"/>
          <w:color w:val="000000"/>
          <w:sz w:val="34"/>
          <w:szCs w:val="34"/>
          <w:rtl/>
        </w:rPr>
        <w:t>أ</w:t>
      </w:r>
      <w:r w:rsidRPr="0099511E">
        <w:rPr>
          <w:color w:val="000000"/>
          <w:sz w:val="34"/>
          <w:szCs w:val="34"/>
          <w:rtl/>
        </w:rPr>
        <w:t>سابيع وأشهرا</w:t>
      </w:r>
      <w:r w:rsidR="0097358A">
        <w:rPr>
          <w:rFonts w:hint="cs"/>
          <w:color w:val="000000"/>
          <w:sz w:val="34"/>
          <w:szCs w:val="34"/>
          <w:rtl/>
        </w:rPr>
        <w:t>ً</w:t>
      </w:r>
      <w:r w:rsidR="0097358A">
        <w:rPr>
          <w:color w:val="000000"/>
          <w:sz w:val="34"/>
          <w:szCs w:val="34"/>
          <w:rtl/>
        </w:rPr>
        <w:t xml:space="preserve"> ولمدة سنتين</w:t>
      </w:r>
      <w:r w:rsidRPr="0099511E">
        <w:rPr>
          <w:color w:val="000000"/>
          <w:sz w:val="34"/>
          <w:szCs w:val="34"/>
          <w:rtl/>
        </w:rPr>
        <w:t>، أشفقنا عليها لماذا لا ت</w:t>
      </w:r>
      <w:r w:rsidR="0097358A">
        <w:rPr>
          <w:color w:val="000000"/>
          <w:sz w:val="34"/>
          <w:szCs w:val="34"/>
          <w:rtl/>
        </w:rPr>
        <w:t>رسل ابنها إلى مسجد قريب في حيها</w:t>
      </w:r>
      <w:r w:rsidRPr="0099511E">
        <w:rPr>
          <w:color w:val="000000"/>
          <w:sz w:val="34"/>
          <w:szCs w:val="34"/>
          <w:rtl/>
        </w:rPr>
        <w:t>، فقالت لأن ابني أحب أستاذه في هذا المسجد واجتهد في الحفظ معه فلا أريد أن أبدل له المسجد فلعله لا</w:t>
      </w:r>
      <w:r w:rsidR="0097358A">
        <w:rPr>
          <w:rFonts w:hint="cs"/>
          <w:color w:val="000000"/>
          <w:sz w:val="34"/>
          <w:szCs w:val="34"/>
          <w:rtl/>
        </w:rPr>
        <w:t xml:space="preserve"> </w:t>
      </w:r>
      <w:r w:rsidRPr="0099511E">
        <w:rPr>
          <w:color w:val="000000"/>
          <w:sz w:val="34"/>
          <w:szCs w:val="34"/>
          <w:rtl/>
        </w:rPr>
        <w:t>يجتهد كاجتهاده هنا.!</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وبالفعل حفظ ابنها عمر القرآن الكريم وهو في الحادية عشر من عمره.</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 وقبل أشهر كنت في زيارة منزل أحد الإخوة في أعالي حي المهاجرين فقلت له لقد كان عندنا في مسجد في حي مساكن برزة طفل من شأنه كيت وكيت، فابتسم وقال إنه جارنا وقد غدا اليوم طبيبا</w:t>
      </w:r>
      <w:r w:rsidR="0097358A">
        <w:rPr>
          <w:rFonts w:hint="cs"/>
          <w:color w:val="000000"/>
          <w:sz w:val="34"/>
          <w:szCs w:val="34"/>
          <w:rtl/>
        </w:rPr>
        <w:t>ً</w:t>
      </w:r>
      <w:r w:rsidRPr="0099511E">
        <w:rPr>
          <w:color w:val="000000"/>
          <w:sz w:val="34"/>
          <w:szCs w:val="34"/>
          <w:rtl/>
        </w:rPr>
        <w:t xml:space="preserve"> فضلا</w:t>
      </w:r>
      <w:r w:rsidR="0097358A">
        <w:rPr>
          <w:rFonts w:hint="cs"/>
          <w:color w:val="000000"/>
          <w:sz w:val="34"/>
          <w:szCs w:val="34"/>
          <w:rtl/>
        </w:rPr>
        <w:t>ً</w:t>
      </w:r>
      <w:r w:rsidRPr="0099511E">
        <w:rPr>
          <w:color w:val="000000"/>
          <w:sz w:val="34"/>
          <w:szCs w:val="34"/>
          <w:rtl/>
        </w:rPr>
        <w:t xml:space="preserve"> عن أدبه وحفظه القرآن.</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فمهما استطاعت الأم المربية أن تنفق من وقتها لتقدمه لأولادها فإنها ستسعد بهم في الدارين بإذن الله.</w:t>
      </w:r>
    </w:p>
    <w:p w:rsidR="0099511E" w:rsidRPr="0097358A" w:rsidRDefault="0097358A" w:rsidP="0099511E">
      <w:pPr>
        <w:tabs>
          <w:tab w:val="left" w:pos="565"/>
        </w:tabs>
        <w:spacing w:beforeLines="20" w:before="48" w:afterLines="20" w:after="48" w:line="247" w:lineRule="auto"/>
        <w:ind w:left="-341" w:right="-284" w:firstLine="282"/>
        <w:rPr>
          <w:b/>
          <w:bCs/>
          <w:color w:val="000000"/>
          <w:sz w:val="34"/>
          <w:szCs w:val="34"/>
          <w:rtl/>
        </w:rPr>
      </w:pPr>
      <w:r>
        <w:rPr>
          <w:b/>
          <w:bCs/>
          <w:color w:val="000000"/>
          <w:sz w:val="34"/>
          <w:szCs w:val="34"/>
          <w:rtl/>
        </w:rPr>
        <w:t>الثالثة:</w:t>
      </w:r>
      <w:r w:rsidR="0099511E" w:rsidRPr="0097358A">
        <w:rPr>
          <w:b/>
          <w:bCs/>
          <w:color w:val="000000"/>
          <w:sz w:val="34"/>
          <w:szCs w:val="34"/>
          <w:rtl/>
        </w:rPr>
        <w:t xml:space="preserve"> أم الإمام الأوزاعي: </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lastRenderedPageBreak/>
        <w:t>والإمام الأوزاعي هو أبو عمرو عبد الرحمن بن عمرو بن يُحْمَد الأَوْزَاعِيُّ. من أئمة أتباع التابعين، ومن علماء الشام الغر الميامين، جمع بين العلم والأدب، والعبادة والخشية، وبر الخلق وعدم مداهنتهم.</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قال الحافظ ابن كثير: (بقي أهل دمشق وم</w:t>
      </w:r>
      <w:r w:rsidR="0097358A">
        <w:rPr>
          <w:color w:val="000000"/>
          <w:sz w:val="34"/>
          <w:szCs w:val="34"/>
          <w:rtl/>
        </w:rPr>
        <w:t>ا حولها من البلاد على مذهبه نحو</w:t>
      </w:r>
      <w:r w:rsidRPr="0099511E">
        <w:rPr>
          <w:color w:val="000000"/>
          <w:sz w:val="34"/>
          <w:szCs w:val="34"/>
          <w:rtl/>
        </w:rPr>
        <w:t>ا</w:t>
      </w:r>
      <w:r w:rsidR="0097358A">
        <w:rPr>
          <w:rFonts w:hint="cs"/>
          <w:color w:val="000000"/>
          <w:sz w:val="34"/>
          <w:szCs w:val="34"/>
          <w:rtl/>
        </w:rPr>
        <w:t>ً</w:t>
      </w:r>
      <w:r w:rsidRPr="0099511E">
        <w:rPr>
          <w:color w:val="000000"/>
          <w:sz w:val="34"/>
          <w:szCs w:val="34"/>
          <w:rtl/>
        </w:rPr>
        <w:t xml:space="preserve"> من مائتين وعشرين سنة).</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ثم انتقل مذهبه إلى الأندلس وانتشر هناك فترة، ثم ضعف أمره في الشام أمام مذهب الإمام الشافعي، وضعف في الأ</w:t>
      </w:r>
      <w:r w:rsidR="0097358A">
        <w:rPr>
          <w:color w:val="000000"/>
          <w:sz w:val="34"/>
          <w:szCs w:val="34"/>
          <w:rtl/>
        </w:rPr>
        <w:t>ندلس أيض</w:t>
      </w:r>
      <w:r w:rsidRPr="0099511E">
        <w:rPr>
          <w:color w:val="000000"/>
          <w:sz w:val="34"/>
          <w:szCs w:val="34"/>
          <w:rtl/>
        </w:rPr>
        <w:t>ا</w:t>
      </w:r>
      <w:r w:rsidR="0097358A">
        <w:rPr>
          <w:rFonts w:hint="cs"/>
          <w:color w:val="000000"/>
          <w:sz w:val="34"/>
          <w:szCs w:val="34"/>
          <w:rtl/>
        </w:rPr>
        <w:t>ً</w:t>
      </w:r>
      <w:r w:rsidRPr="0099511E">
        <w:rPr>
          <w:color w:val="000000"/>
          <w:sz w:val="34"/>
          <w:szCs w:val="34"/>
          <w:rtl/>
        </w:rPr>
        <w:t xml:space="preserve"> أمام </w:t>
      </w:r>
      <w:r w:rsidR="0097358A">
        <w:rPr>
          <w:color w:val="000000"/>
          <w:sz w:val="34"/>
          <w:szCs w:val="34"/>
          <w:rtl/>
        </w:rPr>
        <w:t>مذهب الإمام مالك الذي وجد أنصار</w:t>
      </w:r>
      <w:r w:rsidRPr="0099511E">
        <w:rPr>
          <w:color w:val="000000"/>
          <w:sz w:val="34"/>
          <w:szCs w:val="34"/>
          <w:rtl/>
        </w:rPr>
        <w:t>ا</w:t>
      </w:r>
      <w:r w:rsidR="0097358A">
        <w:rPr>
          <w:rFonts w:hint="cs"/>
          <w:color w:val="000000"/>
          <w:sz w:val="34"/>
          <w:szCs w:val="34"/>
          <w:rtl/>
        </w:rPr>
        <w:t>ً</w:t>
      </w:r>
      <w:r w:rsidRPr="0099511E">
        <w:rPr>
          <w:color w:val="000000"/>
          <w:sz w:val="34"/>
          <w:szCs w:val="34"/>
          <w:rtl/>
        </w:rPr>
        <w:t xml:space="preserve"> وتلاميذ في الأندلس، بينما لم يجد مذهب الأَوْزَاعِيِّ الأنصار والتلاميذ</w:t>
      </w:r>
      <w:r w:rsidR="0097358A">
        <w:rPr>
          <w:rFonts w:hint="cs"/>
          <w:color w:val="000000"/>
          <w:sz w:val="34"/>
          <w:szCs w:val="34"/>
          <w:rtl/>
        </w:rPr>
        <w:t>.</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وُلِد الإمام في </w:t>
      </w:r>
      <w:proofErr w:type="spellStart"/>
      <w:r w:rsidRPr="0099511E">
        <w:rPr>
          <w:color w:val="000000"/>
          <w:sz w:val="34"/>
          <w:szCs w:val="34"/>
          <w:rtl/>
        </w:rPr>
        <w:t>العقيبة</w:t>
      </w:r>
      <w:proofErr w:type="spellEnd"/>
      <w:r w:rsidRPr="0099511E">
        <w:rPr>
          <w:color w:val="000000"/>
          <w:sz w:val="34"/>
          <w:szCs w:val="34"/>
          <w:rtl/>
        </w:rPr>
        <w:t xml:space="preserve"> بدمشق ثم ارتحلت به أمه إلى </w:t>
      </w:r>
      <w:r w:rsidR="0097358A">
        <w:rPr>
          <w:color w:val="000000"/>
          <w:sz w:val="34"/>
          <w:szCs w:val="34"/>
          <w:rtl/>
        </w:rPr>
        <w:t>بَعْلَبَكَّ ونشأ في البقاع يتيم</w:t>
      </w:r>
      <w:r w:rsidRPr="0099511E">
        <w:rPr>
          <w:color w:val="000000"/>
          <w:sz w:val="34"/>
          <w:szCs w:val="34"/>
          <w:rtl/>
        </w:rPr>
        <w:t>ا</w:t>
      </w:r>
      <w:r w:rsidR="0097358A">
        <w:rPr>
          <w:rFonts w:hint="cs"/>
          <w:color w:val="000000"/>
          <w:sz w:val="34"/>
          <w:szCs w:val="34"/>
          <w:rtl/>
        </w:rPr>
        <w:t>ً</w:t>
      </w:r>
      <w:r w:rsidRPr="0099511E">
        <w:rPr>
          <w:color w:val="000000"/>
          <w:sz w:val="34"/>
          <w:szCs w:val="34"/>
          <w:rtl/>
        </w:rPr>
        <w:t xml:space="preserve"> في حجر أمه، رب</w:t>
      </w:r>
      <w:r w:rsidR="0097358A">
        <w:rPr>
          <w:rFonts w:hint="cs"/>
          <w:color w:val="000000"/>
          <w:sz w:val="34"/>
          <w:szCs w:val="34"/>
          <w:rtl/>
        </w:rPr>
        <w:t>ّ</w:t>
      </w:r>
      <w:r w:rsidRPr="0099511E">
        <w:rPr>
          <w:color w:val="000000"/>
          <w:sz w:val="34"/>
          <w:szCs w:val="34"/>
          <w:rtl/>
        </w:rPr>
        <w:t>ته أمه تربية تعجز الملوك أن تربي أنفسها وأولادها مثل تربيته.</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قال ابن كثير: (لم يكن في أبناء الملوك والخلفاء والوزراء والتجار وغيرهم أعقل منه، ولا أورع ولا أعلم، ولا أفصح ولا أوقر ولا أحلم، ولا أكثر صمتًا منه)، كان المتعين على من جالس الأوزاعي أن يكتب كل كلمة يقولها.</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ذكر الحافظ الذهبي في سير أعلام النبلاء، عن العباس بن الوليد قال: (ما رأيت أبي يتعجب من شيء في الدنيا تعجبَه من الأوزاعي، يقول: سبحانك تفعل ما تشاء، كان الأوزاعي يتيماً فقيراً في حجر أمه، وقد بلغ حكمك فيه أن بلغته حيث رأيته.</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يا بني! عجزت الملوك أن تؤدب أنفسها وأولادها أدب الأوزاعي في نفسه، ما رأيته ضاحكاً قط حتى يقهقه، ولقد كان إذا أخذ في ذكر المعاد أقول في نفسي: أترى في المجلس قلباً لم يبك).</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وعن الوليد بن مسلم قال: (ما كنت أحرصَ على السماع من الأوزاعي حتى رأيت النَّبي صلى الله عليه وسلم في المنام والأوزاعي إلى جنبه، فقلت: يا رسول الله! عمن أحمل العلم؟ قال: عن هذا، وأشار إلى الأوزاعي).</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كانت والدة ا</w:t>
      </w:r>
      <w:r w:rsidR="0097358A">
        <w:rPr>
          <w:color w:val="000000"/>
          <w:sz w:val="34"/>
          <w:szCs w:val="34"/>
          <w:rtl/>
        </w:rPr>
        <w:t>لإمام ال</w:t>
      </w:r>
      <w:r w:rsidR="0097358A">
        <w:rPr>
          <w:rFonts w:hint="cs"/>
          <w:color w:val="000000"/>
          <w:sz w:val="34"/>
          <w:szCs w:val="34"/>
          <w:rtl/>
        </w:rPr>
        <w:t>أ</w:t>
      </w:r>
      <w:r w:rsidR="0097358A">
        <w:rPr>
          <w:color w:val="000000"/>
          <w:sz w:val="34"/>
          <w:szCs w:val="34"/>
          <w:rtl/>
        </w:rPr>
        <w:t>وزاعي من صغره تعلمه ال</w:t>
      </w:r>
      <w:r w:rsidR="0097358A">
        <w:rPr>
          <w:rFonts w:hint="cs"/>
          <w:color w:val="000000"/>
          <w:sz w:val="34"/>
          <w:szCs w:val="34"/>
          <w:rtl/>
        </w:rPr>
        <w:t>أ</w:t>
      </w:r>
      <w:r w:rsidRPr="0099511E">
        <w:rPr>
          <w:color w:val="000000"/>
          <w:sz w:val="34"/>
          <w:szCs w:val="34"/>
          <w:rtl/>
        </w:rPr>
        <w:t>دب وترسله إلى</w:t>
      </w:r>
      <w:r w:rsidR="0097358A">
        <w:rPr>
          <w:color w:val="000000"/>
          <w:sz w:val="34"/>
          <w:szCs w:val="34"/>
          <w:rtl/>
        </w:rPr>
        <w:t xml:space="preserve"> العلماء وتتابع عباداته وأوراده</w:t>
      </w:r>
      <w:r w:rsidRPr="0099511E">
        <w:rPr>
          <w:color w:val="000000"/>
          <w:sz w:val="34"/>
          <w:szCs w:val="34"/>
          <w:rtl/>
        </w:rPr>
        <w:t>، وربما دخلت عليه تتفقده في صلاة الليل فوجدت موضع مصلاه، رطباً من دموعه في الليل.</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بمتابعة هذه الأم لولدها وبتوفيق الله تعالى صار الأوزاعي </w:t>
      </w:r>
      <w:proofErr w:type="spellStart"/>
      <w:r w:rsidRPr="0099511E">
        <w:rPr>
          <w:color w:val="000000"/>
          <w:sz w:val="34"/>
          <w:szCs w:val="34"/>
          <w:rtl/>
        </w:rPr>
        <w:t>أوزاعيا</w:t>
      </w:r>
      <w:r w:rsidR="0060076F">
        <w:rPr>
          <w:rFonts w:hint="cs"/>
          <w:color w:val="000000"/>
          <w:sz w:val="34"/>
          <w:szCs w:val="34"/>
          <w:rtl/>
        </w:rPr>
        <w:t>ً</w:t>
      </w:r>
      <w:proofErr w:type="spellEnd"/>
      <w:r w:rsidRPr="0099511E">
        <w:rPr>
          <w:color w:val="000000"/>
          <w:sz w:val="34"/>
          <w:szCs w:val="34"/>
          <w:rtl/>
        </w:rPr>
        <w:t>، ولو أهملته وانشغلت عنه بسواه لكان رجلا</w:t>
      </w:r>
      <w:r w:rsidR="0060076F">
        <w:rPr>
          <w:rFonts w:hint="cs"/>
          <w:color w:val="000000"/>
          <w:sz w:val="34"/>
          <w:szCs w:val="34"/>
          <w:rtl/>
        </w:rPr>
        <w:t>ً</w:t>
      </w:r>
      <w:r w:rsidRPr="0099511E">
        <w:rPr>
          <w:color w:val="000000"/>
          <w:sz w:val="34"/>
          <w:szCs w:val="34"/>
          <w:rtl/>
        </w:rPr>
        <w:t xml:space="preserve"> عاديا</w:t>
      </w:r>
      <w:r w:rsidR="0060076F">
        <w:rPr>
          <w:rFonts w:hint="cs"/>
          <w:color w:val="000000"/>
          <w:sz w:val="34"/>
          <w:szCs w:val="34"/>
          <w:rtl/>
        </w:rPr>
        <w:t>ً</w:t>
      </w:r>
      <w:r w:rsidR="0060076F">
        <w:rPr>
          <w:color w:val="000000"/>
          <w:sz w:val="34"/>
          <w:szCs w:val="34"/>
          <w:rtl/>
        </w:rPr>
        <w:t xml:space="preserve"> يمر على هذه ال</w:t>
      </w:r>
      <w:r w:rsidR="0060076F">
        <w:rPr>
          <w:rFonts w:hint="cs"/>
          <w:color w:val="000000"/>
          <w:sz w:val="34"/>
          <w:szCs w:val="34"/>
          <w:rtl/>
        </w:rPr>
        <w:t>أ</w:t>
      </w:r>
      <w:r w:rsidRPr="0099511E">
        <w:rPr>
          <w:color w:val="000000"/>
          <w:sz w:val="34"/>
          <w:szCs w:val="34"/>
          <w:rtl/>
        </w:rPr>
        <w:t>رض وتطوي الأرض ذكره.</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lastRenderedPageBreak/>
        <w:t>وإني لأعلم من الإخوة الحاضرين من أخبرني بأن أباه توفاه الله تعالى ولأمه خمس وثلاثون سنة، وقال لي كانت أمي ملكة جمال، وقد جاءها من الخاطبين من جاء لكنها حبست نفسها على تربيتي وتربية إخواني الأربعة فصرنا بفضلها بعد ف</w:t>
      </w:r>
      <w:r w:rsidR="0060076F">
        <w:rPr>
          <w:color w:val="000000"/>
          <w:sz w:val="34"/>
          <w:szCs w:val="34"/>
          <w:rtl/>
        </w:rPr>
        <w:t>ضل الله تجارا</w:t>
      </w:r>
      <w:r w:rsidR="0060076F">
        <w:rPr>
          <w:rFonts w:hint="cs"/>
          <w:color w:val="000000"/>
          <w:sz w:val="34"/>
          <w:szCs w:val="34"/>
          <w:rtl/>
        </w:rPr>
        <w:t>ً</w:t>
      </w:r>
      <w:r w:rsidR="0060076F">
        <w:rPr>
          <w:color w:val="000000"/>
          <w:sz w:val="34"/>
          <w:szCs w:val="34"/>
          <w:rtl/>
        </w:rPr>
        <w:t xml:space="preserve"> وذا شأن بين الناس</w:t>
      </w:r>
      <w:r w:rsidRPr="0099511E">
        <w:rPr>
          <w:color w:val="000000"/>
          <w:sz w:val="34"/>
          <w:szCs w:val="34"/>
          <w:rtl/>
        </w:rPr>
        <w:t xml:space="preserve"> ومهما كنا نحن في خير فمن خيرها بعد خير الله تعالى، كان يحدثني وهو ابن الستين بذلك وعيناه </w:t>
      </w:r>
      <w:proofErr w:type="spellStart"/>
      <w:r w:rsidRPr="0099511E">
        <w:rPr>
          <w:color w:val="000000"/>
          <w:sz w:val="34"/>
          <w:szCs w:val="34"/>
          <w:rtl/>
        </w:rPr>
        <w:t>مغرورقتان</w:t>
      </w:r>
      <w:proofErr w:type="spellEnd"/>
      <w:r w:rsidRPr="0099511E">
        <w:rPr>
          <w:color w:val="000000"/>
          <w:sz w:val="34"/>
          <w:szCs w:val="34"/>
          <w:rtl/>
        </w:rPr>
        <w:t xml:space="preserve"> بالدموع.</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فمهما استطاعت الأم المربية أن تتابع أولادها في برامجهم وأوقاتهم  فإنها ستسعد بهم وسيسعدون في الدارين بإذن الله.</w:t>
      </w:r>
    </w:p>
    <w:p w:rsidR="0099511E" w:rsidRPr="0060076F" w:rsidRDefault="0099511E" w:rsidP="0060076F">
      <w:pPr>
        <w:tabs>
          <w:tab w:val="left" w:pos="565"/>
        </w:tabs>
        <w:spacing w:beforeLines="20" w:before="48" w:afterLines="20" w:after="48" w:line="247" w:lineRule="auto"/>
        <w:ind w:left="-341" w:right="-284" w:firstLine="282"/>
        <w:rPr>
          <w:b/>
          <w:bCs/>
          <w:color w:val="000000"/>
          <w:sz w:val="34"/>
          <w:szCs w:val="34"/>
          <w:rtl/>
        </w:rPr>
      </w:pPr>
      <w:r w:rsidRPr="0060076F">
        <w:rPr>
          <w:b/>
          <w:bCs/>
          <w:color w:val="000000"/>
          <w:sz w:val="34"/>
          <w:szCs w:val="34"/>
          <w:rtl/>
        </w:rPr>
        <w:t>الرابعة: أم الإمام البخاري</w:t>
      </w:r>
      <w:r w:rsidR="0060076F">
        <w:rPr>
          <w:rFonts w:hint="cs"/>
          <w:b/>
          <w:bCs/>
          <w:color w:val="000000"/>
          <w:sz w:val="34"/>
          <w:szCs w:val="34"/>
          <w:rtl/>
        </w:rPr>
        <w:t>:</w:t>
      </w:r>
      <w:r w:rsidRPr="0060076F">
        <w:rPr>
          <w:b/>
          <w:bCs/>
          <w:color w:val="000000"/>
          <w:sz w:val="34"/>
          <w:szCs w:val="34"/>
          <w:rtl/>
        </w:rPr>
        <w:t xml:space="preserve"> </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xml:space="preserve">ولد الإمام البخاري رحمه الله (194هـ) ببلدة </w:t>
      </w:r>
      <w:proofErr w:type="spellStart"/>
      <w:r w:rsidRPr="0099511E">
        <w:rPr>
          <w:color w:val="000000"/>
          <w:sz w:val="34"/>
          <w:szCs w:val="34"/>
          <w:rtl/>
        </w:rPr>
        <w:t>بخارى</w:t>
      </w:r>
      <w:proofErr w:type="spellEnd"/>
      <w:r w:rsidRPr="0099511E">
        <w:rPr>
          <w:color w:val="000000"/>
          <w:sz w:val="34"/>
          <w:szCs w:val="34"/>
          <w:rtl/>
        </w:rPr>
        <w:t>. مات أبوه وهو صغير فكفلته أمه وأحسنت تربيته.</w:t>
      </w:r>
    </w:p>
    <w:p w:rsidR="0099511E" w:rsidRPr="0099511E" w:rsidRDefault="0099511E" w:rsidP="0060076F">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ذهبت عيناه في صغره، فشق ذلك على أمه وباتت تواصل ليلها بنهارها داعية له ساعية لعلاجه، فرأت ذات ليلة الخليل إبراهيم عليه السلام في المنام، يقول لها:</w:t>
      </w:r>
      <w:r w:rsidR="0060076F">
        <w:rPr>
          <w:rFonts w:hint="cs"/>
          <w:color w:val="000000"/>
          <w:sz w:val="34"/>
          <w:szCs w:val="34"/>
          <w:rtl/>
        </w:rPr>
        <w:t xml:space="preserve"> </w:t>
      </w:r>
      <w:r w:rsidR="0060076F">
        <w:rPr>
          <w:color w:val="000000"/>
          <w:sz w:val="34"/>
          <w:szCs w:val="34"/>
          <w:rtl/>
        </w:rPr>
        <w:t>"يا هذه</w:t>
      </w:r>
      <w:r w:rsidRPr="0099511E">
        <w:rPr>
          <w:color w:val="000000"/>
          <w:sz w:val="34"/>
          <w:szCs w:val="34"/>
          <w:rtl/>
        </w:rPr>
        <w:t>! قد رد</w:t>
      </w:r>
      <w:r w:rsidR="0060076F">
        <w:rPr>
          <w:color w:val="000000"/>
          <w:sz w:val="34"/>
          <w:szCs w:val="34"/>
          <w:rtl/>
        </w:rPr>
        <w:t xml:space="preserve"> الله على ابنك بصره بكثرة دعائك</w:t>
      </w:r>
      <w:r w:rsidRPr="0099511E">
        <w:rPr>
          <w:color w:val="000000"/>
          <w:sz w:val="34"/>
          <w:szCs w:val="34"/>
          <w:rtl/>
        </w:rPr>
        <w:t>"</w:t>
      </w:r>
      <w:r w:rsidR="0060076F">
        <w:rPr>
          <w:rFonts w:hint="cs"/>
          <w:color w:val="000000"/>
          <w:sz w:val="34"/>
          <w:szCs w:val="34"/>
          <w:rtl/>
        </w:rPr>
        <w:t xml:space="preserve"> </w:t>
      </w:r>
      <w:r w:rsidRPr="0099511E">
        <w:rPr>
          <w:color w:val="000000"/>
          <w:sz w:val="34"/>
          <w:szCs w:val="34"/>
          <w:rtl/>
        </w:rPr>
        <w:t>فأصبح البخاري وقد رد الله عليه بصره، فتبدل حزنها سرورا</w:t>
      </w:r>
      <w:r w:rsidR="0060076F">
        <w:rPr>
          <w:rFonts w:hint="cs"/>
          <w:color w:val="000000"/>
          <w:sz w:val="34"/>
          <w:szCs w:val="34"/>
          <w:rtl/>
        </w:rPr>
        <w:t>ً</w:t>
      </w:r>
      <w:r w:rsidRPr="0099511E">
        <w:rPr>
          <w:color w:val="000000"/>
          <w:sz w:val="34"/>
          <w:szCs w:val="34"/>
          <w:rtl/>
        </w:rPr>
        <w:t xml:space="preserve">. </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ثم ربته أمه أحسن تربية، فكانت تذهب به للمسجد، وترسله للعلماء وحل</w:t>
      </w:r>
      <w:r w:rsidR="0060076F">
        <w:rPr>
          <w:color w:val="000000"/>
          <w:sz w:val="34"/>
          <w:szCs w:val="34"/>
          <w:rtl/>
        </w:rPr>
        <w:t>قات العلم. وصار فيما بعد إما</w:t>
      </w:r>
      <w:r w:rsidRPr="0099511E">
        <w:rPr>
          <w:color w:val="000000"/>
          <w:sz w:val="34"/>
          <w:szCs w:val="34"/>
          <w:rtl/>
        </w:rPr>
        <w:t>م الدنيا في حديث رسول الله صلى الله عليه وسلم.</w:t>
      </w:r>
    </w:p>
    <w:p w:rsidR="0099511E" w:rsidRPr="0099511E" w:rsidRDefault="0099511E" w:rsidP="0060076F">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فمهما استطاعت الأم المربية أن تدعو لأولادها</w:t>
      </w:r>
      <w:r w:rsidR="0060076F">
        <w:rPr>
          <w:color w:val="000000"/>
          <w:sz w:val="34"/>
          <w:szCs w:val="34"/>
          <w:rtl/>
        </w:rPr>
        <w:t xml:space="preserve"> فإن سعادتهم في الدارين بدعائها</w:t>
      </w:r>
      <w:r w:rsidRPr="0099511E">
        <w:rPr>
          <w:color w:val="000000"/>
          <w:sz w:val="34"/>
          <w:szCs w:val="34"/>
          <w:rtl/>
        </w:rPr>
        <w:t xml:space="preserve">. روى الترمذي وغيره عن أبي هريرة رضي الله عنه: قال: قال رسول الله صلى الله عليه وسلم:  </w:t>
      </w:r>
      <w:r w:rsidRPr="0060076F">
        <w:rPr>
          <w:rStyle w:val="Char2"/>
          <w:rtl/>
        </w:rPr>
        <w:t>«ثلاث دعوات مستجابات، لا شك في إجابتهن: دعوة المظلوم، ودعوة المسافر، ودعوة الوالد على الولد»</w:t>
      </w:r>
      <w:r w:rsidRPr="0099511E">
        <w:rPr>
          <w:color w:val="000000"/>
          <w:sz w:val="34"/>
          <w:szCs w:val="34"/>
          <w:rtl/>
        </w:rPr>
        <w:t>. أي له أو عليه.</w:t>
      </w:r>
    </w:p>
    <w:p w:rsidR="0099511E" w:rsidRPr="0060076F" w:rsidRDefault="0099511E" w:rsidP="0099511E">
      <w:pPr>
        <w:tabs>
          <w:tab w:val="left" w:pos="565"/>
        </w:tabs>
        <w:spacing w:beforeLines="20" w:before="48" w:afterLines="20" w:after="48" w:line="247" w:lineRule="auto"/>
        <w:ind w:left="-341" w:right="-284" w:firstLine="282"/>
        <w:rPr>
          <w:b/>
          <w:bCs/>
          <w:color w:val="000000"/>
          <w:sz w:val="34"/>
          <w:szCs w:val="34"/>
          <w:rtl/>
        </w:rPr>
      </w:pPr>
      <w:r w:rsidRPr="0060076F">
        <w:rPr>
          <w:b/>
          <w:bCs/>
          <w:color w:val="000000"/>
          <w:sz w:val="34"/>
          <w:szCs w:val="34"/>
          <w:rtl/>
        </w:rPr>
        <w:t xml:space="preserve">أيها الإخوة: </w:t>
      </w:r>
    </w:p>
    <w:p w:rsidR="0099511E" w:rsidRDefault="0099511E" w:rsidP="0099511E">
      <w:pPr>
        <w:tabs>
          <w:tab w:val="left" w:pos="565"/>
        </w:tabs>
        <w:spacing w:beforeLines="20" w:before="48" w:afterLines="20" w:after="48" w:line="247" w:lineRule="auto"/>
        <w:ind w:left="-341" w:right="-284" w:firstLine="282"/>
        <w:rPr>
          <w:rFonts w:hint="cs"/>
          <w:color w:val="000000"/>
          <w:sz w:val="34"/>
          <w:szCs w:val="34"/>
          <w:rtl/>
        </w:rPr>
      </w:pPr>
      <w:r w:rsidRPr="0099511E">
        <w:rPr>
          <w:color w:val="000000"/>
          <w:sz w:val="34"/>
          <w:szCs w:val="34"/>
          <w:rtl/>
        </w:rPr>
        <w:t>لو أردت أن أسرد لكم أخبار أمهات مربيات من ماضينا وحاضرنا لطال بي المقام فهذه أم الإمام الشافعي وتلك أم الإمام مالك وأخرى ست الشام أم حسام الدين وأخرى أم الحافظ ابن عساكر صاحب تاريخ دمشق، وهكذا الكثيرات من أمهاتنا</w:t>
      </w:r>
      <w:r w:rsidR="0060076F">
        <w:rPr>
          <w:rFonts w:hint="cs"/>
          <w:color w:val="000000"/>
          <w:sz w:val="34"/>
          <w:szCs w:val="34"/>
          <w:rtl/>
        </w:rPr>
        <w:t>.</w:t>
      </w:r>
    </w:p>
    <w:p w:rsidR="0060076F" w:rsidRDefault="0060076F" w:rsidP="0099511E">
      <w:pPr>
        <w:tabs>
          <w:tab w:val="left" w:pos="565"/>
        </w:tabs>
        <w:spacing w:beforeLines="20" w:before="48" w:afterLines="20" w:after="48" w:line="247" w:lineRule="auto"/>
        <w:ind w:left="-341" w:right="-284" w:firstLine="282"/>
        <w:rPr>
          <w:rFonts w:hint="cs"/>
          <w:color w:val="000000"/>
          <w:sz w:val="34"/>
          <w:szCs w:val="34"/>
          <w:rtl/>
        </w:rPr>
      </w:pPr>
    </w:p>
    <w:p w:rsidR="0060076F" w:rsidRDefault="0060076F" w:rsidP="0099511E">
      <w:pPr>
        <w:tabs>
          <w:tab w:val="left" w:pos="565"/>
        </w:tabs>
        <w:spacing w:beforeLines="20" w:before="48" w:afterLines="20" w:after="48" w:line="247" w:lineRule="auto"/>
        <w:ind w:left="-341" w:right="-284" w:firstLine="282"/>
        <w:rPr>
          <w:rFonts w:hint="cs"/>
          <w:color w:val="000000"/>
          <w:sz w:val="34"/>
          <w:szCs w:val="34"/>
          <w:rtl/>
        </w:rPr>
      </w:pPr>
    </w:p>
    <w:p w:rsidR="0060076F" w:rsidRDefault="0060076F" w:rsidP="0099511E">
      <w:pPr>
        <w:tabs>
          <w:tab w:val="left" w:pos="565"/>
        </w:tabs>
        <w:spacing w:beforeLines="20" w:before="48" w:afterLines="20" w:after="48" w:line="247" w:lineRule="auto"/>
        <w:ind w:left="-341" w:right="-284" w:firstLine="282"/>
        <w:rPr>
          <w:rFonts w:hint="cs"/>
          <w:color w:val="000000"/>
          <w:sz w:val="34"/>
          <w:szCs w:val="34"/>
          <w:rtl/>
        </w:rPr>
      </w:pPr>
    </w:p>
    <w:p w:rsidR="0060076F" w:rsidRDefault="0060076F" w:rsidP="0099511E">
      <w:pPr>
        <w:tabs>
          <w:tab w:val="left" w:pos="565"/>
        </w:tabs>
        <w:spacing w:beforeLines="20" w:before="48" w:afterLines="20" w:after="48" w:line="247" w:lineRule="auto"/>
        <w:ind w:left="-341" w:right="-284" w:firstLine="282"/>
        <w:rPr>
          <w:rFonts w:hint="cs"/>
          <w:color w:val="000000"/>
          <w:sz w:val="34"/>
          <w:szCs w:val="34"/>
          <w:rtl/>
        </w:rPr>
      </w:pPr>
    </w:p>
    <w:p w:rsidR="0060076F" w:rsidRDefault="0060076F" w:rsidP="0099511E">
      <w:pPr>
        <w:tabs>
          <w:tab w:val="left" w:pos="565"/>
        </w:tabs>
        <w:spacing w:beforeLines="20" w:before="48" w:afterLines="20" w:after="48" w:line="247" w:lineRule="auto"/>
        <w:ind w:left="-341" w:right="-284" w:firstLine="282"/>
        <w:rPr>
          <w:rFonts w:hint="cs"/>
          <w:color w:val="000000"/>
          <w:sz w:val="34"/>
          <w:szCs w:val="34"/>
          <w:rtl/>
        </w:rPr>
      </w:pPr>
    </w:p>
    <w:tbl>
      <w:tblPr>
        <w:tblStyle w:val="a7"/>
        <w:bidiVisual/>
        <w:tblW w:w="0" w:type="auto"/>
        <w:jc w:val="center"/>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60076F" w:rsidTr="001D24B7">
        <w:trPr>
          <w:jc w:val="center"/>
        </w:trPr>
        <w:tc>
          <w:tcPr>
            <w:tcW w:w="4261" w:type="dxa"/>
          </w:tcPr>
          <w:p w:rsidR="0060076F" w:rsidRDefault="0060076F" w:rsidP="0060076F">
            <w:pPr>
              <w:tabs>
                <w:tab w:val="left" w:pos="565"/>
              </w:tabs>
              <w:spacing w:beforeLines="20" w:before="48" w:afterLines="20" w:after="48" w:line="247" w:lineRule="auto"/>
              <w:ind w:right="-284"/>
              <w:jc w:val="center"/>
              <w:rPr>
                <w:color w:val="000000"/>
                <w:sz w:val="34"/>
                <w:szCs w:val="34"/>
                <w:rtl/>
              </w:rPr>
            </w:pPr>
            <w:r>
              <w:rPr>
                <w:color w:val="000000"/>
                <w:sz w:val="34"/>
                <w:szCs w:val="34"/>
                <w:rtl/>
              </w:rPr>
              <w:t>ال</w:t>
            </w:r>
            <w:r>
              <w:rPr>
                <w:rFonts w:hint="cs"/>
                <w:color w:val="000000"/>
                <w:sz w:val="34"/>
                <w:szCs w:val="34"/>
                <w:rtl/>
              </w:rPr>
              <w:t>أ</w:t>
            </w:r>
            <w:r w:rsidRPr="0099511E">
              <w:rPr>
                <w:color w:val="000000"/>
                <w:sz w:val="34"/>
                <w:szCs w:val="34"/>
                <w:rtl/>
              </w:rPr>
              <w:t>مهات يلدن للشمس ضياء</w:t>
            </w:r>
          </w:p>
        </w:tc>
        <w:tc>
          <w:tcPr>
            <w:tcW w:w="4261" w:type="dxa"/>
          </w:tcPr>
          <w:p w:rsidR="0060076F" w:rsidRDefault="0060076F" w:rsidP="0060076F">
            <w:pPr>
              <w:tabs>
                <w:tab w:val="left" w:pos="565"/>
              </w:tabs>
              <w:spacing w:beforeLines="20" w:before="48" w:afterLines="20" w:after="48" w:line="247" w:lineRule="auto"/>
              <w:ind w:right="-284"/>
              <w:jc w:val="center"/>
              <w:rPr>
                <w:color w:val="000000"/>
                <w:sz w:val="34"/>
                <w:szCs w:val="34"/>
                <w:rtl/>
              </w:rPr>
            </w:pPr>
            <w:r w:rsidRPr="0099511E">
              <w:rPr>
                <w:color w:val="000000"/>
                <w:sz w:val="34"/>
                <w:szCs w:val="34"/>
                <w:rtl/>
              </w:rPr>
              <w:t>وللجواهر حسن</w:t>
            </w:r>
            <w:r>
              <w:rPr>
                <w:rFonts w:hint="cs"/>
                <w:color w:val="000000"/>
                <w:sz w:val="34"/>
                <w:szCs w:val="34"/>
                <w:rtl/>
              </w:rPr>
              <w:t>َ</w:t>
            </w:r>
            <w:r w:rsidRPr="0099511E">
              <w:rPr>
                <w:color w:val="000000"/>
                <w:sz w:val="34"/>
                <w:szCs w:val="34"/>
                <w:rtl/>
              </w:rPr>
              <w:t>ها وصفاها</w:t>
            </w:r>
          </w:p>
        </w:tc>
      </w:tr>
      <w:tr w:rsidR="0060076F" w:rsidTr="001D24B7">
        <w:trPr>
          <w:jc w:val="center"/>
        </w:trPr>
        <w:tc>
          <w:tcPr>
            <w:tcW w:w="4261" w:type="dxa"/>
          </w:tcPr>
          <w:p w:rsidR="0060076F" w:rsidRDefault="0060076F" w:rsidP="0060076F">
            <w:pPr>
              <w:tabs>
                <w:tab w:val="left" w:pos="565"/>
              </w:tabs>
              <w:spacing w:beforeLines="20" w:before="48" w:afterLines="20" w:after="48" w:line="247" w:lineRule="auto"/>
              <w:ind w:left="-341" w:right="-284" w:firstLine="282"/>
              <w:jc w:val="center"/>
              <w:rPr>
                <w:color w:val="000000"/>
                <w:sz w:val="34"/>
                <w:szCs w:val="34"/>
                <w:rtl/>
              </w:rPr>
            </w:pPr>
            <w:r>
              <w:rPr>
                <w:color w:val="000000"/>
                <w:sz w:val="34"/>
                <w:szCs w:val="34"/>
                <w:rtl/>
              </w:rPr>
              <w:t>ما سيرة ال</w:t>
            </w:r>
            <w:r>
              <w:rPr>
                <w:rFonts w:hint="cs"/>
                <w:color w:val="000000"/>
                <w:sz w:val="34"/>
                <w:szCs w:val="34"/>
                <w:rtl/>
              </w:rPr>
              <w:t>أ</w:t>
            </w:r>
            <w:r>
              <w:rPr>
                <w:color w:val="000000"/>
                <w:sz w:val="34"/>
                <w:szCs w:val="34"/>
                <w:rtl/>
              </w:rPr>
              <w:t xml:space="preserve">بناء </w:t>
            </w:r>
            <w:r>
              <w:rPr>
                <w:rFonts w:hint="cs"/>
                <w:color w:val="000000"/>
                <w:sz w:val="34"/>
                <w:szCs w:val="34"/>
                <w:rtl/>
              </w:rPr>
              <w:t>إ</w:t>
            </w:r>
            <w:r>
              <w:rPr>
                <w:color w:val="000000"/>
                <w:sz w:val="34"/>
                <w:szCs w:val="34"/>
                <w:rtl/>
              </w:rPr>
              <w:t>لا ال</w:t>
            </w:r>
            <w:r>
              <w:rPr>
                <w:rFonts w:hint="cs"/>
                <w:color w:val="000000"/>
                <w:sz w:val="34"/>
                <w:szCs w:val="34"/>
                <w:rtl/>
              </w:rPr>
              <w:t>أ</w:t>
            </w:r>
            <w:r w:rsidRPr="0099511E">
              <w:rPr>
                <w:color w:val="000000"/>
                <w:sz w:val="34"/>
                <w:szCs w:val="34"/>
                <w:rtl/>
              </w:rPr>
              <w:t>مهات</w:t>
            </w:r>
          </w:p>
        </w:tc>
        <w:tc>
          <w:tcPr>
            <w:tcW w:w="4261" w:type="dxa"/>
          </w:tcPr>
          <w:p w:rsidR="0060076F" w:rsidRDefault="0060076F" w:rsidP="0060076F">
            <w:pPr>
              <w:tabs>
                <w:tab w:val="left" w:pos="565"/>
              </w:tabs>
              <w:spacing w:beforeLines="20" w:before="48" w:afterLines="20" w:after="48" w:line="247" w:lineRule="auto"/>
              <w:ind w:right="-284"/>
              <w:jc w:val="center"/>
              <w:rPr>
                <w:color w:val="000000"/>
                <w:sz w:val="34"/>
                <w:szCs w:val="34"/>
                <w:rtl/>
              </w:rPr>
            </w:pPr>
            <w:r>
              <w:rPr>
                <w:color w:val="000000"/>
                <w:sz w:val="34"/>
                <w:szCs w:val="34"/>
                <w:rtl/>
              </w:rPr>
              <w:t xml:space="preserve">فهم </w:t>
            </w:r>
            <w:r>
              <w:rPr>
                <w:rFonts w:hint="cs"/>
                <w:color w:val="000000"/>
                <w:sz w:val="34"/>
                <w:szCs w:val="34"/>
                <w:rtl/>
              </w:rPr>
              <w:t>إ</w:t>
            </w:r>
            <w:r w:rsidRPr="0099511E">
              <w:rPr>
                <w:color w:val="000000"/>
                <w:sz w:val="34"/>
                <w:szCs w:val="34"/>
                <w:rtl/>
              </w:rPr>
              <w:t>ذا بلغوا الرقي صداها</w:t>
            </w:r>
          </w:p>
        </w:tc>
      </w:tr>
      <w:tr w:rsidR="0060076F" w:rsidTr="001D24B7">
        <w:trPr>
          <w:jc w:val="center"/>
        </w:trPr>
        <w:tc>
          <w:tcPr>
            <w:tcW w:w="4261" w:type="dxa"/>
          </w:tcPr>
          <w:p w:rsidR="0060076F" w:rsidRDefault="0060076F" w:rsidP="0060076F">
            <w:pPr>
              <w:tabs>
                <w:tab w:val="left" w:pos="565"/>
              </w:tabs>
              <w:spacing w:beforeLines="20" w:before="48" w:afterLines="20" w:after="48" w:line="247" w:lineRule="auto"/>
              <w:ind w:left="-341" w:right="-284" w:firstLine="282"/>
              <w:jc w:val="center"/>
              <w:rPr>
                <w:color w:val="000000"/>
                <w:sz w:val="34"/>
                <w:szCs w:val="34"/>
                <w:rtl/>
              </w:rPr>
            </w:pPr>
            <w:r w:rsidRPr="0099511E">
              <w:rPr>
                <w:color w:val="000000"/>
                <w:sz w:val="34"/>
                <w:szCs w:val="34"/>
                <w:rtl/>
              </w:rPr>
              <w:t>جعلت من الصبر الجميل غذائها</w:t>
            </w:r>
          </w:p>
        </w:tc>
        <w:tc>
          <w:tcPr>
            <w:tcW w:w="4261" w:type="dxa"/>
          </w:tcPr>
          <w:p w:rsidR="0060076F" w:rsidRDefault="0060076F" w:rsidP="0060076F">
            <w:pPr>
              <w:tabs>
                <w:tab w:val="left" w:pos="565"/>
              </w:tabs>
              <w:spacing w:beforeLines="20" w:before="48" w:afterLines="20" w:after="48" w:line="247" w:lineRule="auto"/>
              <w:ind w:right="-284"/>
              <w:jc w:val="center"/>
              <w:rPr>
                <w:color w:val="000000"/>
                <w:sz w:val="34"/>
                <w:szCs w:val="34"/>
                <w:rtl/>
              </w:rPr>
            </w:pPr>
            <w:r w:rsidRPr="0099511E">
              <w:rPr>
                <w:color w:val="000000"/>
                <w:sz w:val="34"/>
                <w:szCs w:val="34"/>
                <w:rtl/>
              </w:rPr>
              <w:t>ورأت رضا الزوج الكريم رضاها</w:t>
            </w:r>
          </w:p>
        </w:tc>
      </w:tr>
      <w:tr w:rsidR="0060076F" w:rsidTr="001D24B7">
        <w:trPr>
          <w:jc w:val="center"/>
        </w:trPr>
        <w:tc>
          <w:tcPr>
            <w:tcW w:w="4261" w:type="dxa"/>
          </w:tcPr>
          <w:p w:rsidR="0060076F" w:rsidRDefault="0060076F" w:rsidP="0060076F">
            <w:pPr>
              <w:tabs>
                <w:tab w:val="left" w:pos="565"/>
              </w:tabs>
              <w:spacing w:beforeLines="20" w:before="48" w:afterLines="20" w:after="48" w:line="247" w:lineRule="auto"/>
              <w:ind w:right="-284"/>
              <w:jc w:val="center"/>
              <w:rPr>
                <w:color w:val="000000"/>
                <w:sz w:val="34"/>
                <w:szCs w:val="34"/>
                <w:rtl/>
              </w:rPr>
            </w:pPr>
            <w:r>
              <w:rPr>
                <w:color w:val="000000"/>
                <w:sz w:val="34"/>
                <w:szCs w:val="34"/>
                <w:rtl/>
              </w:rPr>
              <w:t>فم</w:t>
            </w:r>
            <w:r>
              <w:rPr>
                <w:rFonts w:hint="cs"/>
                <w:color w:val="000000"/>
                <w:sz w:val="34"/>
                <w:szCs w:val="34"/>
                <w:rtl/>
              </w:rPr>
              <w:t>ُ</w:t>
            </w:r>
            <w:r>
              <w:rPr>
                <w:color w:val="000000"/>
                <w:sz w:val="34"/>
                <w:szCs w:val="34"/>
                <w:rtl/>
              </w:rPr>
              <w:t xml:space="preserve">ها يرتل </w:t>
            </w:r>
            <w:proofErr w:type="spellStart"/>
            <w:r>
              <w:rPr>
                <w:color w:val="000000"/>
                <w:sz w:val="34"/>
                <w:szCs w:val="34"/>
                <w:rtl/>
              </w:rPr>
              <w:t>آ</w:t>
            </w:r>
            <w:r>
              <w:rPr>
                <w:rFonts w:hint="cs"/>
                <w:color w:val="000000"/>
                <w:sz w:val="34"/>
                <w:szCs w:val="34"/>
                <w:rtl/>
              </w:rPr>
              <w:t>ي</w:t>
            </w:r>
            <w:proofErr w:type="spellEnd"/>
            <w:r w:rsidRPr="0099511E">
              <w:rPr>
                <w:color w:val="000000"/>
                <w:sz w:val="34"/>
                <w:szCs w:val="34"/>
                <w:rtl/>
              </w:rPr>
              <w:t xml:space="preserve"> ربك بينما</w:t>
            </w:r>
          </w:p>
        </w:tc>
        <w:tc>
          <w:tcPr>
            <w:tcW w:w="4261" w:type="dxa"/>
          </w:tcPr>
          <w:p w:rsidR="0060076F" w:rsidRDefault="0060076F" w:rsidP="0060076F">
            <w:pPr>
              <w:tabs>
                <w:tab w:val="left" w:pos="565"/>
              </w:tabs>
              <w:spacing w:beforeLines="20" w:before="48" w:afterLines="20" w:after="48" w:line="247" w:lineRule="auto"/>
              <w:ind w:right="-284"/>
              <w:jc w:val="center"/>
              <w:rPr>
                <w:color w:val="000000"/>
                <w:sz w:val="34"/>
                <w:szCs w:val="34"/>
                <w:rtl/>
              </w:rPr>
            </w:pPr>
            <w:r w:rsidRPr="0099511E">
              <w:rPr>
                <w:color w:val="000000"/>
                <w:sz w:val="34"/>
                <w:szCs w:val="34"/>
                <w:rtl/>
              </w:rPr>
              <w:t>يدها تدير على الشعير رحاها</w:t>
            </w:r>
          </w:p>
        </w:tc>
      </w:tr>
      <w:tr w:rsidR="0060076F" w:rsidTr="001D24B7">
        <w:trPr>
          <w:jc w:val="center"/>
        </w:trPr>
        <w:tc>
          <w:tcPr>
            <w:tcW w:w="4261" w:type="dxa"/>
          </w:tcPr>
          <w:p w:rsidR="0060076F" w:rsidRPr="0099511E" w:rsidRDefault="0060076F" w:rsidP="0060076F">
            <w:pPr>
              <w:tabs>
                <w:tab w:val="left" w:pos="565"/>
              </w:tabs>
              <w:spacing w:beforeLines="20" w:before="48" w:afterLines="20" w:after="48" w:line="247" w:lineRule="auto"/>
              <w:ind w:left="-341" w:right="-284" w:firstLine="282"/>
              <w:jc w:val="center"/>
              <w:rPr>
                <w:color w:val="000000"/>
                <w:sz w:val="34"/>
                <w:szCs w:val="34"/>
                <w:rtl/>
              </w:rPr>
            </w:pPr>
            <w:r w:rsidRPr="0099511E">
              <w:rPr>
                <w:color w:val="000000"/>
                <w:sz w:val="34"/>
                <w:szCs w:val="34"/>
                <w:rtl/>
              </w:rPr>
              <w:t xml:space="preserve">بلت وسادتها </w:t>
            </w:r>
            <w:proofErr w:type="spellStart"/>
            <w:r w:rsidRPr="0099511E">
              <w:rPr>
                <w:color w:val="000000"/>
                <w:sz w:val="34"/>
                <w:szCs w:val="34"/>
                <w:rtl/>
              </w:rPr>
              <w:t>لآليء</w:t>
            </w:r>
            <w:proofErr w:type="spellEnd"/>
            <w:r w:rsidRPr="0099511E">
              <w:rPr>
                <w:color w:val="000000"/>
                <w:sz w:val="34"/>
                <w:szCs w:val="34"/>
                <w:rtl/>
              </w:rPr>
              <w:t xml:space="preserve"> دمعها</w:t>
            </w:r>
          </w:p>
        </w:tc>
        <w:tc>
          <w:tcPr>
            <w:tcW w:w="4261" w:type="dxa"/>
          </w:tcPr>
          <w:p w:rsidR="0060076F" w:rsidRPr="0099511E" w:rsidRDefault="0060076F" w:rsidP="0060076F">
            <w:pPr>
              <w:tabs>
                <w:tab w:val="left" w:pos="565"/>
              </w:tabs>
              <w:spacing w:beforeLines="20" w:before="48" w:afterLines="20" w:after="48" w:line="247" w:lineRule="auto"/>
              <w:ind w:right="-284"/>
              <w:jc w:val="center"/>
              <w:rPr>
                <w:color w:val="000000"/>
                <w:sz w:val="34"/>
                <w:szCs w:val="34"/>
                <w:rtl/>
              </w:rPr>
            </w:pPr>
            <w:r w:rsidRPr="0099511E">
              <w:rPr>
                <w:color w:val="000000"/>
                <w:sz w:val="34"/>
                <w:szCs w:val="34"/>
                <w:rtl/>
              </w:rPr>
              <w:t>من طول خشيتها وتقواها</w:t>
            </w:r>
          </w:p>
        </w:tc>
      </w:tr>
      <w:tr w:rsidR="0060076F" w:rsidTr="001D24B7">
        <w:trPr>
          <w:jc w:val="center"/>
        </w:trPr>
        <w:tc>
          <w:tcPr>
            <w:tcW w:w="4261" w:type="dxa"/>
          </w:tcPr>
          <w:p w:rsidR="0060076F" w:rsidRPr="0099511E" w:rsidRDefault="0060076F" w:rsidP="0060076F">
            <w:pPr>
              <w:tabs>
                <w:tab w:val="left" w:pos="565"/>
              </w:tabs>
              <w:spacing w:beforeLines="20" w:before="48" w:afterLines="20" w:after="48" w:line="247" w:lineRule="auto"/>
              <w:ind w:left="-341" w:right="-284" w:firstLine="282"/>
              <w:jc w:val="center"/>
              <w:rPr>
                <w:color w:val="000000"/>
                <w:sz w:val="34"/>
                <w:szCs w:val="34"/>
                <w:rtl/>
              </w:rPr>
            </w:pPr>
            <w:r w:rsidRPr="0099511E">
              <w:rPr>
                <w:color w:val="000000"/>
                <w:sz w:val="34"/>
                <w:szCs w:val="34"/>
                <w:rtl/>
              </w:rPr>
              <w:t>جبريل نحو العرش يرفع دمعها</w:t>
            </w:r>
          </w:p>
        </w:tc>
        <w:tc>
          <w:tcPr>
            <w:tcW w:w="4261" w:type="dxa"/>
          </w:tcPr>
          <w:p w:rsidR="0060076F" w:rsidRPr="0099511E" w:rsidRDefault="0060076F" w:rsidP="0060076F">
            <w:pPr>
              <w:tabs>
                <w:tab w:val="left" w:pos="565"/>
              </w:tabs>
              <w:spacing w:beforeLines="20" w:before="48" w:afterLines="20" w:after="48" w:line="247" w:lineRule="auto"/>
              <w:ind w:right="-284"/>
              <w:jc w:val="center"/>
              <w:rPr>
                <w:color w:val="000000"/>
                <w:sz w:val="34"/>
                <w:szCs w:val="34"/>
                <w:rtl/>
              </w:rPr>
            </w:pPr>
            <w:r w:rsidRPr="0099511E">
              <w:rPr>
                <w:color w:val="000000"/>
                <w:sz w:val="34"/>
                <w:szCs w:val="34"/>
                <w:rtl/>
              </w:rPr>
              <w:t>كالطل يروي في الجنان رباها</w:t>
            </w:r>
          </w:p>
        </w:tc>
      </w:tr>
      <w:tr w:rsidR="0060076F" w:rsidTr="001D24B7">
        <w:trPr>
          <w:jc w:val="center"/>
        </w:trPr>
        <w:tc>
          <w:tcPr>
            <w:tcW w:w="4261" w:type="dxa"/>
          </w:tcPr>
          <w:p w:rsidR="0060076F" w:rsidRPr="0099511E" w:rsidRDefault="0060076F" w:rsidP="0060076F">
            <w:pPr>
              <w:tabs>
                <w:tab w:val="left" w:pos="565"/>
              </w:tabs>
              <w:spacing w:beforeLines="20" w:before="48" w:afterLines="20" w:after="48" w:line="247" w:lineRule="auto"/>
              <w:ind w:left="-341" w:right="-284" w:firstLine="282"/>
              <w:jc w:val="center"/>
              <w:rPr>
                <w:color w:val="000000"/>
                <w:sz w:val="34"/>
                <w:szCs w:val="34"/>
                <w:rtl/>
              </w:rPr>
            </w:pPr>
            <w:r w:rsidRPr="0099511E">
              <w:rPr>
                <w:color w:val="000000"/>
                <w:sz w:val="34"/>
                <w:szCs w:val="34"/>
                <w:rtl/>
              </w:rPr>
              <w:t>لولا وقوفي عند أمر المصطفى</w:t>
            </w:r>
          </w:p>
        </w:tc>
        <w:tc>
          <w:tcPr>
            <w:tcW w:w="4261" w:type="dxa"/>
          </w:tcPr>
          <w:p w:rsidR="0060076F" w:rsidRPr="0099511E" w:rsidRDefault="0060076F" w:rsidP="0060076F">
            <w:pPr>
              <w:tabs>
                <w:tab w:val="left" w:pos="565"/>
              </w:tabs>
              <w:spacing w:beforeLines="20" w:before="48" w:afterLines="20" w:after="48" w:line="247" w:lineRule="auto"/>
              <w:ind w:right="-284"/>
              <w:jc w:val="center"/>
              <w:rPr>
                <w:color w:val="000000"/>
                <w:sz w:val="34"/>
                <w:szCs w:val="34"/>
                <w:rtl/>
              </w:rPr>
            </w:pPr>
            <w:bookmarkStart w:id="0" w:name="_GoBack"/>
            <w:bookmarkEnd w:id="0"/>
            <w:r w:rsidRPr="0099511E">
              <w:rPr>
                <w:color w:val="000000"/>
                <w:sz w:val="34"/>
                <w:szCs w:val="34"/>
                <w:rtl/>
              </w:rPr>
              <w:t>وحدود شرعته ونحن فداها</w:t>
            </w:r>
          </w:p>
        </w:tc>
      </w:tr>
      <w:tr w:rsidR="0060076F" w:rsidTr="001D24B7">
        <w:trPr>
          <w:jc w:val="center"/>
        </w:trPr>
        <w:tc>
          <w:tcPr>
            <w:tcW w:w="4261" w:type="dxa"/>
          </w:tcPr>
          <w:p w:rsidR="0060076F" w:rsidRPr="0099511E" w:rsidRDefault="0060076F" w:rsidP="0060076F">
            <w:pPr>
              <w:tabs>
                <w:tab w:val="left" w:pos="565"/>
              </w:tabs>
              <w:spacing w:beforeLines="20" w:before="48" w:afterLines="20" w:after="48" w:line="247" w:lineRule="auto"/>
              <w:ind w:left="-341" w:right="-284" w:firstLine="282"/>
              <w:jc w:val="center"/>
              <w:rPr>
                <w:color w:val="000000"/>
                <w:sz w:val="34"/>
                <w:szCs w:val="34"/>
                <w:rtl/>
              </w:rPr>
            </w:pPr>
            <w:r w:rsidRPr="0099511E">
              <w:rPr>
                <w:color w:val="000000"/>
                <w:sz w:val="34"/>
                <w:szCs w:val="34"/>
                <w:rtl/>
              </w:rPr>
              <w:t>لمضيت للطواف حول ضريحها</w:t>
            </w:r>
          </w:p>
        </w:tc>
        <w:tc>
          <w:tcPr>
            <w:tcW w:w="4261" w:type="dxa"/>
          </w:tcPr>
          <w:p w:rsidR="0060076F" w:rsidRPr="0099511E" w:rsidRDefault="0060076F" w:rsidP="0060076F">
            <w:pPr>
              <w:tabs>
                <w:tab w:val="left" w:pos="565"/>
              </w:tabs>
              <w:spacing w:beforeLines="20" w:before="48" w:afterLines="20" w:after="48" w:line="247" w:lineRule="auto"/>
              <w:ind w:right="-284"/>
              <w:jc w:val="center"/>
              <w:rPr>
                <w:color w:val="000000"/>
                <w:sz w:val="34"/>
                <w:szCs w:val="34"/>
                <w:rtl/>
              </w:rPr>
            </w:pPr>
            <w:r w:rsidRPr="0099511E">
              <w:rPr>
                <w:color w:val="000000"/>
                <w:sz w:val="34"/>
                <w:szCs w:val="34"/>
                <w:rtl/>
              </w:rPr>
              <w:t>وغمرت بالقبلات طيب ثراها</w:t>
            </w:r>
          </w:p>
        </w:tc>
      </w:tr>
    </w:tbl>
    <w:p w:rsidR="0060076F" w:rsidRDefault="0060076F" w:rsidP="0099511E">
      <w:pPr>
        <w:tabs>
          <w:tab w:val="left" w:pos="565"/>
        </w:tabs>
        <w:spacing w:beforeLines="20" w:before="48" w:afterLines="20" w:after="48" w:line="247" w:lineRule="auto"/>
        <w:ind w:left="-341" w:right="-284" w:firstLine="282"/>
        <w:rPr>
          <w:rFonts w:hint="cs"/>
          <w:color w:val="000000"/>
          <w:sz w:val="34"/>
          <w:szCs w:val="34"/>
          <w:rtl/>
        </w:rPr>
      </w:pPr>
    </w:p>
    <w:p w:rsidR="0099511E" w:rsidRPr="0060076F" w:rsidRDefault="0099511E" w:rsidP="0099511E">
      <w:pPr>
        <w:tabs>
          <w:tab w:val="left" w:pos="565"/>
        </w:tabs>
        <w:spacing w:beforeLines="20" w:before="48" w:afterLines="20" w:after="48" w:line="247" w:lineRule="auto"/>
        <w:ind w:left="-341" w:right="-284" w:firstLine="282"/>
        <w:rPr>
          <w:b/>
          <w:bCs/>
          <w:color w:val="000000"/>
          <w:sz w:val="34"/>
          <w:szCs w:val="34"/>
          <w:rtl/>
        </w:rPr>
      </w:pPr>
      <w:r w:rsidRPr="0060076F">
        <w:rPr>
          <w:b/>
          <w:bCs/>
          <w:color w:val="000000"/>
          <w:sz w:val="34"/>
          <w:szCs w:val="34"/>
          <w:rtl/>
        </w:rPr>
        <w:t>أيتها الأخوات الكريمات:</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مهما أرادت بنت من بناتنا أو زوجة من زوجاتنا أن تكون أماً مربية فعليها بأمور ثلاثة، دعاء وعلم ومتابعة.</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-كثرة الدعاء لأولادها إذ إنها تستفت</w:t>
      </w:r>
      <w:r w:rsidR="0060076F">
        <w:rPr>
          <w:color w:val="000000"/>
          <w:sz w:val="34"/>
          <w:szCs w:val="34"/>
          <w:rtl/>
        </w:rPr>
        <w:t>ح أبواب السماء بدعائها لصلاح أو</w:t>
      </w:r>
      <w:r w:rsidRPr="0099511E">
        <w:rPr>
          <w:color w:val="000000"/>
          <w:sz w:val="34"/>
          <w:szCs w:val="34"/>
          <w:rtl/>
        </w:rPr>
        <w:t>لادها ونجابتهم.</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 وسعي لتحصيل علم التربية إذ ليس المرء يولد عالما بالتربية، وتحتاج بناتنا وزوجاتنا لتقرأ كتبا في التربية وتتابع مواقع متخصصة بالتربية وتحضر دروسا</w:t>
      </w:r>
      <w:r w:rsidR="001D24B7">
        <w:rPr>
          <w:rFonts w:hint="cs"/>
          <w:color w:val="000000"/>
          <w:sz w:val="34"/>
          <w:szCs w:val="34"/>
          <w:rtl/>
        </w:rPr>
        <w:t>ً</w:t>
      </w:r>
      <w:r w:rsidRPr="0099511E">
        <w:rPr>
          <w:color w:val="000000"/>
          <w:sz w:val="34"/>
          <w:szCs w:val="34"/>
          <w:rtl/>
        </w:rPr>
        <w:t xml:space="preserve"> ومحاضرات بالتربية.</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-ومتابعة حثيثة للابن والبنت، وقد عرفوا التربية بأنها إصلاح الابن شيئا فشيئا، وهذا الإصلاح المتدرج والمتتابع يحتاج إلى متابعة حثيثة وصبر وصمود ليصير الابن عَلَماً يشار إليه  وتصير البنت مَدْرَسةً يُقتدى بها .</w:t>
      </w:r>
    </w:p>
    <w:p w:rsidR="0099511E" w:rsidRPr="0099511E" w:rsidRDefault="0099511E" w:rsidP="0099511E">
      <w:pPr>
        <w:tabs>
          <w:tab w:val="left" w:pos="565"/>
        </w:tabs>
        <w:spacing w:beforeLines="20" w:before="48" w:afterLines="20" w:after="48" w:line="247" w:lineRule="auto"/>
        <w:ind w:left="-341" w:right="-284" w:firstLine="282"/>
        <w:rPr>
          <w:color w:val="000000"/>
          <w:sz w:val="34"/>
          <w:szCs w:val="34"/>
          <w:rtl/>
        </w:rPr>
      </w:pPr>
      <w:r w:rsidRPr="0099511E">
        <w:rPr>
          <w:color w:val="000000"/>
          <w:sz w:val="34"/>
          <w:szCs w:val="34"/>
          <w:rtl/>
        </w:rPr>
        <w:t>اللهم اجز عنا أمهاتنا خير الجزاء وبار</w:t>
      </w:r>
      <w:r w:rsidR="001D24B7">
        <w:rPr>
          <w:color w:val="000000"/>
          <w:sz w:val="34"/>
          <w:szCs w:val="34"/>
          <w:rtl/>
        </w:rPr>
        <w:t>ك في بناتنا ليكن أمهات مربيات و</w:t>
      </w:r>
      <w:r w:rsidRPr="0099511E">
        <w:rPr>
          <w:color w:val="000000"/>
          <w:sz w:val="34"/>
          <w:szCs w:val="34"/>
          <w:rtl/>
        </w:rPr>
        <w:t xml:space="preserve">صالحات مصلحات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1E"/>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24B7"/>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0076F"/>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7358A"/>
    <w:rsid w:val="00983EB5"/>
    <w:rsid w:val="00986A28"/>
    <w:rsid w:val="0099511E"/>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600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600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34</TotalTime>
  <Pages>1</Pages>
  <Words>1461</Words>
  <Characters>8329</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2018-02-17T07:25:00Z</dcterms:created>
  <dcterms:modified xsi:type="dcterms:W3CDTF">2018-02-17T07:59:00Z</dcterms:modified>
</cp:coreProperties>
</file>